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14A24" w14:textId="43DD7BEE" w:rsidR="00C52DA6" w:rsidRPr="007853F9" w:rsidRDefault="00C52DA6" w:rsidP="00C52DA6">
      <w:pPr>
        <w:spacing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853F9">
        <w:rPr>
          <w:rFonts w:cstheme="minorHAnsi"/>
          <w:b/>
          <w:bCs/>
          <w:sz w:val="28"/>
          <w:szCs w:val="28"/>
        </w:rPr>
        <w:t>APPLICATION FORM:  202</w:t>
      </w:r>
      <w:r w:rsidR="007853F9" w:rsidRPr="007853F9">
        <w:rPr>
          <w:rFonts w:cstheme="minorHAnsi"/>
          <w:b/>
          <w:bCs/>
          <w:sz w:val="28"/>
          <w:szCs w:val="28"/>
        </w:rPr>
        <w:t>4</w:t>
      </w:r>
      <w:r w:rsidRPr="007853F9">
        <w:rPr>
          <w:rFonts w:cstheme="minorHAnsi"/>
          <w:b/>
          <w:bCs/>
          <w:sz w:val="28"/>
          <w:szCs w:val="28"/>
        </w:rPr>
        <w:t xml:space="preserve"> NZIF FOUNDATION AWARDS &amp; SCHOLARSHIPS</w:t>
      </w:r>
    </w:p>
    <w:p w14:paraId="22B6354D" w14:textId="5F1D0C9B" w:rsidR="00C52DA6" w:rsidRPr="007853F9" w:rsidRDefault="00455C72" w:rsidP="00C52DA6">
      <w:pPr>
        <w:spacing w:after="120" w:line="240" w:lineRule="auto"/>
        <w:rPr>
          <w:rFonts w:cstheme="minorHAnsi"/>
          <w:i/>
          <w:iCs/>
        </w:rPr>
      </w:pPr>
      <w:r w:rsidRPr="007853F9">
        <w:rPr>
          <w:rFonts w:cstheme="minorHAnsi"/>
          <w:i/>
          <w:iCs/>
        </w:rPr>
        <w:t xml:space="preserve">Please download </w:t>
      </w:r>
      <w:r w:rsidR="007853F9">
        <w:rPr>
          <w:rFonts w:cstheme="minorHAnsi"/>
          <w:i/>
          <w:iCs/>
        </w:rPr>
        <w:t xml:space="preserve">this fillable </w:t>
      </w:r>
      <w:r w:rsidRPr="007853F9">
        <w:rPr>
          <w:rFonts w:cstheme="minorHAnsi"/>
          <w:i/>
          <w:iCs/>
        </w:rPr>
        <w:t>form, complete</w:t>
      </w:r>
      <w:r w:rsidR="007853F9">
        <w:rPr>
          <w:rFonts w:cstheme="minorHAnsi"/>
          <w:i/>
          <w:iCs/>
        </w:rPr>
        <w:t xml:space="preserve"> it</w:t>
      </w:r>
      <w:r w:rsidRPr="007853F9">
        <w:rPr>
          <w:rFonts w:cstheme="minorHAnsi"/>
          <w:i/>
          <w:iCs/>
        </w:rPr>
        <w:t xml:space="preserve">, and email </w:t>
      </w:r>
      <w:r w:rsidR="007853F9">
        <w:rPr>
          <w:rFonts w:cstheme="minorHAnsi"/>
          <w:i/>
          <w:iCs/>
        </w:rPr>
        <w:t xml:space="preserve">it </w:t>
      </w:r>
      <w:r w:rsidRPr="007853F9">
        <w:rPr>
          <w:rFonts w:cstheme="minorHAnsi"/>
          <w:i/>
          <w:iCs/>
        </w:rPr>
        <w:t xml:space="preserve">to </w:t>
      </w:r>
      <w:hyperlink r:id="rId8" w:history="1">
        <w:r w:rsidRPr="007853F9">
          <w:rPr>
            <w:rStyle w:val="Hyperlink"/>
            <w:rFonts w:cstheme="minorHAnsi"/>
            <w:i/>
            <w:iCs/>
          </w:rPr>
          <w:t>foundation@nzif.</w:t>
        </w:r>
        <w:r w:rsidR="00750DA1" w:rsidRPr="007853F9">
          <w:rPr>
            <w:rStyle w:val="Hyperlink"/>
            <w:rFonts w:cstheme="minorHAnsi"/>
            <w:i/>
            <w:iCs/>
          </w:rPr>
          <w:t>org</w:t>
        </w:r>
        <w:r w:rsidRPr="007853F9">
          <w:rPr>
            <w:rStyle w:val="Hyperlink"/>
            <w:rFonts w:cstheme="minorHAnsi"/>
            <w:i/>
            <w:iCs/>
          </w:rPr>
          <w:t>.nz</w:t>
        </w:r>
      </w:hyperlink>
      <w:r w:rsidRPr="007853F9">
        <w:rPr>
          <w:rFonts w:cstheme="minorHAnsi"/>
          <w:i/>
          <w:iCs/>
        </w:rPr>
        <w:t xml:space="preserve"> along with </w:t>
      </w:r>
      <w:r w:rsidR="007853F9">
        <w:rPr>
          <w:rFonts w:cstheme="minorHAnsi"/>
          <w:i/>
          <w:iCs/>
        </w:rPr>
        <w:t xml:space="preserve">the </w:t>
      </w:r>
      <w:r w:rsidRPr="007853F9">
        <w:rPr>
          <w:rFonts w:cstheme="minorHAnsi"/>
          <w:i/>
          <w:iCs/>
        </w:rPr>
        <w:t xml:space="preserve">required attachments and other relevant </w:t>
      </w:r>
      <w:r w:rsidR="00582340" w:rsidRPr="007853F9">
        <w:rPr>
          <w:rFonts w:cstheme="minorHAnsi"/>
          <w:i/>
          <w:iCs/>
        </w:rPr>
        <w:t>information.</w:t>
      </w:r>
    </w:p>
    <w:tbl>
      <w:tblPr>
        <w:tblStyle w:val="TableGrid"/>
        <w:tblW w:w="9923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6"/>
        <w:gridCol w:w="7087"/>
      </w:tblGrid>
      <w:tr w:rsidR="00C52DA6" w:rsidRPr="007853F9" w14:paraId="63D9F666" w14:textId="77777777" w:rsidTr="007853F9">
        <w:tc>
          <w:tcPr>
            <w:tcW w:w="2836" w:type="dxa"/>
          </w:tcPr>
          <w:p w14:paraId="432785F1" w14:textId="77777777" w:rsidR="00C52DA6" w:rsidRPr="007853F9" w:rsidRDefault="00C52DA6" w:rsidP="00300804">
            <w:pPr>
              <w:spacing w:after="120"/>
              <w:rPr>
                <w:rFonts w:cstheme="minorHAnsi"/>
              </w:rPr>
            </w:pPr>
            <w:r w:rsidRPr="007853F9">
              <w:rPr>
                <w:rFonts w:cstheme="minorHAnsi"/>
              </w:rPr>
              <w:t>Awards/Scholarships applied for</w:t>
            </w:r>
          </w:p>
          <w:p w14:paraId="5E4A4684" w14:textId="1B6E55C8" w:rsidR="00C52DA6" w:rsidRPr="007853F9" w:rsidRDefault="00C52DA6" w:rsidP="00300804">
            <w:pPr>
              <w:spacing w:after="120" w:line="240" w:lineRule="auto"/>
              <w:rPr>
                <w:rFonts w:cstheme="minorHAnsi"/>
                <w:i/>
                <w:iCs/>
              </w:rPr>
            </w:pPr>
            <w:r w:rsidRPr="007853F9">
              <w:rPr>
                <w:rFonts w:cstheme="minorHAnsi"/>
                <w:i/>
                <w:iCs/>
              </w:rPr>
              <w:t>(</w:t>
            </w:r>
            <w:r w:rsidR="008B376D">
              <w:rPr>
                <w:rFonts w:cstheme="minorHAnsi"/>
                <w:i/>
                <w:iCs/>
              </w:rPr>
              <w:t>select</w:t>
            </w:r>
            <w:r w:rsidR="007853F9">
              <w:rPr>
                <w:rFonts w:cstheme="minorHAnsi"/>
                <w:i/>
                <w:iCs/>
              </w:rPr>
              <w:t xml:space="preserve"> box for </w:t>
            </w:r>
            <w:r w:rsidR="008B376D">
              <w:rPr>
                <w:rFonts w:cstheme="minorHAnsi"/>
                <w:i/>
                <w:iCs/>
              </w:rPr>
              <w:t>choice</w:t>
            </w:r>
            <w:r w:rsidR="007853F9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7087" w:type="dxa"/>
          </w:tcPr>
          <w:p w14:paraId="6754E01F" w14:textId="0E3E8F89" w:rsidR="00C52DA6" w:rsidRPr="007853F9" w:rsidRDefault="007853F9" w:rsidP="00300804">
            <w:pPr>
              <w:spacing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755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52DA6" w:rsidRPr="007853F9">
              <w:rPr>
                <w:rFonts w:cstheme="minorHAnsi"/>
              </w:rPr>
              <w:t>Otago/Southland Award</w:t>
            </w:r>
          </w:p>
          <w:p w14:paraId="76E49C1C" w14:textId="075A276D" w:rsidR="00C52DA6" w:rsidRPr="007853F9" w:rsidRDefault="007853F9" w:rsidP="00300804">
            <w:pPr>
              <w:spacing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1958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7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52DA6" w:rsidRPr="007853F9">
              <w:rPr>
                <w:rFonts w:cstheme="minorHAnsi"/>
              </w:rPr>
              <w:t>Frank Hutchinson Post Grad Scholarship</w:t>
            </w:r>
          </w:p>
          <w:p w14:paraId="3B45E0EC" w14:textId="265CEC30" w:rsidR="00C52DA6" w:rsidRPr="007853F9" w:rsidRDefault="007853F9" w:rsidP="00300804">
            <w:pPr>
              <w:spacing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355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52DA6" w:rsidRPr="007853F9">
              <w:rPr>
                <w:rFonts w:cstheme="minorHAnsi"/>
              </w:rPr>
              <w:t>Undergraduate Scholarship</w:t>
            </w:r>
          </w:p>
          <w:p w14:paraId="02D2963B" w14:textId="0336FC9E" w:rsidR="00C52DA6" w:rsidRPr="007853F9" w:rsidRDefault="007853F9" w:rsidP="00300804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138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52DA6" w:rsidRPr="007853F9">
              <w:rPr>
                <w:rFonts w:cstheme="minorHAnsi"/>
              </w:rPr>
              <w:t>Mary Sutherland Scholarship</w:t>
            </w:r>
          </w:p>
        </w:tc>
      </w:tr>
      <w:tr w:rsidR="00C52DA6" w:rsidRPr="007853F9" w14:paraId="3941865E" w14:textId="77777777" w:rsidTr="007853F9">
        <w:tc>
          <w:tcPr>
            <w:tcW w:w="2836" w:type="dxa"/>
          </w:tcPr>
          <w:p w14:paraId="3BCEA443" w14:textId="77777777" w:rsidR="00C52DA6" w:rsidRPr="007853F9" w:rsidRDefault="00C52DA6" w:rsidP="00300804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  <w:b/>
                <w:bCs/>
              </w:rPr>
              <w:t>Name:</w:t>
            </w:r>
          </w:p>
        </w:tc>
        <w:sdt>
          <w:sdtPr>
            <w:rPr>
              <w:rFonts w:cstheme="minorHAnsi"/>
            </w:rPr>
            <w:id w:val="-920177575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01807CD4" w14:textId="4C9AF4DA" w:rsidR="00C52DA6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DA6" w:rsidRPr="007853F9" w14:paraId="128C9D57" w14:textId="77777777" w:rsidTr="007853F9">
        <w:tc>
          <w:tcPr>
            <w:tcW w:w="2836" w:type="dxa"/>
          </w:tcPr>
          <w:p w14:paraId="13FCE359" w14:textId="2BC3A96F" w:rsidR="00C52DA6" w:rsidRPr="007853F9" w:rsidRDefault="007853F9" w:rsidP="007853F9">
            <w:pPr>
              <w:spacing w:after="120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  <w:b/>
                <w:bCs/>
              </w:rPr>
              <w:t>Email:</w:t>
            </w:r>
          </w:p>
        </w:tc>
        <w:sdt>
          <w:sdtPr>
            <w:rPr>
              <w:rFonts w:cstheme="minorHAnsi"/>
            </w:rPr>
            <w:id w:val="-189151012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67AA7D0F" w14:textId="7C2721E5" w:rsidR="00C52DA6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3ED6C78B" w14:textId="77777777" w:rsidTr="007853F9">
        <w:tc>
          <w:tcPr>
            <w:tcW w:w="2836" w:type="dxa"/>
          </w:tcPr>
          <w:p w14:paraId="1F9D7867" w14:textId="5B3A54AE" w:rsidR="007853F9" w:rsidRPr="007853F9" w:rsidRDefault="007853F9" w:rsidP="00300804">
            <w:pPr>
              <w:spacing w:after="120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  <w:b/>
                <w:bCs/>
              </w:rPr>
              <w:t>Phone:</w:t>
            </w:r>
          </w:p>
        </w:tc>
        <w:sdt>
          <w:sdtPr>
            <w:rPr>
              <w:rFonts w:cstheme="minorHAnsi"/>
            </w:rPr>
            <w:id w:val="1181929255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7720C29C" w14:textId="4354A86B" w:rsidR="007853F9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DA6" w:rsidRPr="007853F9" w14:paraId="13C68CB8" w14:textId="77777777" w:rsidTr="007853F9">
        <w:tc>
          <w:tcPr>
            <w:tcW w:w="2836" w:type="dxa"/>
          </w:tcPr>
          <w:p w14:paraId="299F44BD" w14:textId="3DBD58CB" w:rsidR="00C52DA6" w:rsidRPr="007853F9" w:rsidRDefault="00C52DA6" w:rsidP="00300804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  <w:b/>
                <w:bCs/>
              </w:rPr>
              <w:t>Institution enrolled at:</w:t>
            </w:r>
          </w:p>
        </w:tc>
        <w:tc>
          <w:tcPr>
            <w:tcW w:w="7087" w:type="dxa"/>
          </w:tcPr>
          <w:p w14:paraId="5E1CD93B" w14:textId="24043904" w:rsidR="007853F9" w:rsidRPr="007853F9" w:rsidRDefault="007853F9" w:rsidP="00300804">
            <w:pPr>
              <w:spacing w:after="120" w:line="240" w:lineRule="auto"/>
              <w:rPr>
                <w:rFonts w:cstheme="minorHAnsi"/>
              </w:rPr>
            </w:pPr>
            <w:r w:rsidRPr="007853F9">
              <w:rPr>
                <w:rFonts w:cstheme="minorHAnsi"/>
                <w:i/>
                <w:iCs/>
              </w:rPr>
              <w:t>Complete this if enrolled at an institution.</w:t>
            </w:r>
          </w:p>
        </w:tc>
      </w:tr>
      <w:tr w:rsidR="007853F9" w:rsidRPr="007853F9" w14:paraId="35A57033" w14:textId="77777777" w:rsidTr="007853F9">
        <w:tc>
          <w:tcPr>
            <w:tcW w:w="2836" w:type="dxa"/>
          </w:tcPr>
          <w:p w14:paraId="569E2116" w14:textId="48077452" w:rsidR="007853F9" w:rsidRPr="007853F9" w:rsidRDefault="007853F9" w:rsidP="00300804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>Course enrolled in</w:t>
            </w:r>
          </w:p>
        </w:tc>
        <w:sdt>
          <w:sdtPr>
            <w:rPr>
              <w:rFonts w:cstheme="minorHAnsi"/>
            </w:rPr>
            <w:id w:val="1375889621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0B6826CE" w14:textId="02CB867F" w:rsidR="007853F9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3540474F" w14:textId="77777777" w:rsidTr="007853F9">
        <w:tc>
          <w:tcPr>
            <w:tcW w:w="2836" w:type="dxa"/>
          </w:tcPr>
          <w:p w14:paraId="72C90825" w14:textId="1EEC1393" w:rsidR="007853F9" w:rsidRPr="007853F9" w:rsidRDefault="007853F9" w:rsidP="00300804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>Year of study</w:t>
            </w:r>
          </w:p>
        </w:tc>
        <w:sdt>
          <w:sdtPr>
            <w:rPr>
              <w:rFonts w:cstheme="minorHAnsi"/>
            </w:rPr>
            <w:id w:val="-1002042394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254A7A3D" w14:textId="5A730B57" w:rsidR="007853F9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64961DBF" w14:textId="77777777" w:rsidTr="007853F9">
        <w:tc>
          <w:tcPr>
            <w:tcW w:w="2836" w:type="dxa"/>
          </w:tcPr>
          <w:p w14:paraId="105A7428" w14:textId="2AF0A718" w:rsidR="007853F9" w:rsidRPr="007853F9" w:rsidRDefault="007853F9" w:rsidP="00300804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>Expected completion</w:t>
            </w:r>
          </w:p>
        </w:tc>
        <w:sdt>
          <w:sdtPr>
            <w:rPr>
              <w:rFonts w:cstheme="minorHAnsi"/>
            </w:rPr>
            <w:id w:val="-2112043147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7926E7C3" w14:textId="1C20B055" w:rsidR="007853F9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DA6" w:rsidRPr="007853F9" w14:paraId="52B025C3" w14:textId="77777777" w:rsidTr="007853F9">
        <w:tc>
          <w:tcPr>
            <w:tcW w:w="2836" w:type="dxa"/>
          </w:tcPr>
          <w:p w14:paraId="431131FB" w14:textId="77777777" w:rsidR="00C52DA6" w:rsidRPr="007853F9" w:rsidRDefault="00C52DA6" w:rsidP="00300804">
            <w:pPr>
              <w:spacing w:after="120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  <w:b/>
                <w:bCs/>
              </w:rPr>
              <w:t>Employer:</w:t>
            </w:r>
          </w:p>
          <w:p w14:paraId="61497C67" w14:textId="4CCA7588" w:rsidR="00C52DA6" w:rsidRPr="007853F9" w:rsidRDefault="00C52DA6" w:rsidP="00300804">
            <w:pPr>
              <w:spacing w:after="120"/>
              <w:rPr>
                <w:rFonts w:cstheme="minorHAnsi"/>
              </w:rPr>
            </w:pPr>
            <w:r w:rsidRPr="007853F9">
              <w:rPr>
                <w:rFonts w:cstheme="minorHAnsi"/>
                <w:i/>
                <w:iCs/>
              </w:rPr>
              <w:t xml:space="preserve">Complete this if in employment </w:t>
            </w:r>
            <w:r w:rsidR="00455C72" w:rsidRPr="007853F9">
              <w:rPr>
                <w:rFonts w:cstheme="minorHAnsi"/>
                <w:i/>
                <w:iCs/>
              </w:rPr>
              <w:t>rather than enrolled as</w:t>
            </w:r>
            <w:r w:rsidRPr="007853F9">
              <w:rPr>
                <w:rFonts w:cstheme="minorHAnsi"/>
                <w:i/>
                <w:iCs/>
              </w:rPr>
              <w:t xml:space="preserve"> a student.</w:t>
            </w:r>
          </w:p>
        </w:tc>
        <w:sdt>
          <w:sdtPr>
            <w:rPr>
              <w:rFonts w:cstheme="minorHAnsi"/>
            </w:rPr>
            <w:id w:val="487371820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5B367194" w14:textId="2D3EEADA" w:rsidR="00C52DA6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04192F95" w14:textId="77777777" w:rsidTr="007853F9">
        <w:tc>
          <w:tcPr>
            <w:tcW w:w="2836" w:type="dxa"/>
          </w:tcPr>
          <w:p w14:paraId="5BD28329" w14:textId="59318108" w:rsidR="007853F9" w:rsidRPr="008B376D" w:rsidRDefault="007853F9" w:rsidP="008B376D">
            <w:pPr>
              <w:spacing w:after="120"/>
              <w:rPr>
                <w:rFonts w:cstheme="minorHAnsi"/>
              </w:rPr>
            </w:pPr>
            <w:r w:rsidRPr="008B376D">
              <w:rPr>
                <w:rFonts w:cstheme="minorHAnsi"/>
              </w:rPr>
              <w:t>Position:</w:t>
            </w:r>
          </w:p>
        </w:tc>
        <w:sdt>
          <w:sdtPr>
            <w:rPr>
              <w:rFonts w:cstheme="minorHAnsi"/>
            </w:rPr>
            <w:id w:val="1165825324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35FE9EA7" w14:textId="39D7783D" w:rsidR="007853F9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DA6" w:rsidRPr="007853F9" w14:paraId="36BB7910" w14:textId="77777777" w:rsidTr="007853F9">
        <w:tc>
          <w:tcPr>
            <w:tcW w:w="2836" w:type="dxa"/>
          </w:tcPr>
          <w:p w14:paraId="4AA5925D" w14:textId="77777777" w:rsidR="00C52DA6" w:rsidRPr="007853F9" w:rsidRDefault="00C52DA6" w:rsidP="00300804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  <w:b/>
                <w:bCs/>
              </w:rPr>
              <w:t>Qualifications:</w:t>
            </w:r>
          </w:p>
        </w:tc>
        <w:sdt>
          <w:sdtPr>
            <w:rPr>
              <w:rFonts w:cstheme="minorHAnsi"/>
            </w:rPr>
            <w:id w:val="807442485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4CECE289" w14:textId="4CE3E89F" w:rsidR="00C52DA6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DA6" w:rsidRPr="007853F9" w14:paraId="3E436283" w14:textId="77777777" w:rsidTr="007853F9">
        <w:tc>
          <w:tcPr>
            <w:tcW w:w="2836" w:type="dxa"/>
          </w:tcPr>
          <w:p w14:paraId="5954B613" w14:textId="134EB0CC" w:rsidR="00C52DA6" w:rsidRPr="007853F9" w:rsidRDefault="00C52DA6" w:rsidP="00300804">
            <w:pPr>
              <w:spacing w:after="120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  <w:b/>
                <w:bCs/>
              </w:rPr>
              <w:t xml:space="preserve">Academic </w:t>
            </w:r>
            <w:r w:rsidR="007853F9" w:rsidRPr="007853F9">
              <w:rPr>
                <w:rFonts w:cstheme="minorHAnsi"/>
                <w:b/>
                <w:bCs/>
              </w:rPr>
              <w:t>H</w:t>
            </w:r>
            <w:r w:rsidRPr="007853F9">
              <w:rPr>
                <w:rFonts w:cstheme="minorHAnsi"/>
                <w:b/>
                <w:bCs/>
              </w:rPr>
              <w:t>istory:</w:t>
            </w:r>
          </w:p>
        </w:tc>
        <w:tc>
          <w:tcPr>
            <w:tcW w:w="7087" w:type="dxa"/>
          </w:tcPr>
          <w:p w14:paraId="21D9DEC1" w14:textId="4CE14B9D" w:rsidR="00C52DA6" w:rsidRPr="007853F9" w:rsidRDefault="007853F9" w:rsidP="00300804">
            <w:pPr>
              <w:spacing w:after="120" w:line="240" w:lineRule="auto"/>
              <w:rPr>
                <w:rFonts w:cstheme="minorHAnsi"/>
              </w:rPr>
            </w:pPr>
            <w:r w:rsidRPr="007853F9">
              <w:rPr>
                <w:rFonts w:cstheme="minorHAnsi"/>
                <w:i/>
                <w:iCs/>
              </w:rPr>
              <w:t>Attach records</w:t>
            </w:r>
          </w:p>
        </w:tc>
      </w:tr>
      <w:tr w:rsidR="00C52DA6" w:rsidRPr="007853F9" w14:paraId="04617DD2" w14:textId="77777777" w:rsidTr="007853F9">
        <w:tc>
          <w:tcPr>
            <w:tcW w:w="2836" w:type="dxa"/>
          </w:tcPr>
          <w:p w14:paraId="3A27119C" w14:textId="77777777" w:rsidR="00C52DA6" w:rsidRPr="007853F9" w:rsidRDefault="00C52DA6" w:rsidP="00300804">
            <w:pPr>
              <w:spacing w:after="120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  <w:b/>
                <w:bCs/>
              </w:rPr>
              <w:t>Other awards or scholarships you have received:</w:t>
            </w:r>
          </w:p>
        </w:tc>
        <w:sdt>
          <w:sdtPr>
            <w:rPr>
              <w:rFonts w:cstheme="minorHAnsi"/>
            </w:rPr>
            <w:id w:val="-1871144459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07DB553B" w14:textId="5C9F2B4A" w:rsidR="00C52DA6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DA6" w:rsidRPr="007853F9" w14:paraId="0FA26E81" w14:textId="77777777" w:rsidTr="007853F9">
        <w:tc>
          <w:tcPr>
            <w:tcW w:w="2836" w:type="dxa"/>
          </w:tcPr>
          <w:p w14:paraId="79AC3F9C" w14:textId="04BDD702" w:rsidR="00C52DA6" w:rsidRPr="007853F9" w:rsidRDefault="00455C72" w:rsidP="00455C72">
            <w:pPr>
              <w:spacing w:after="120"/>
              <w:rPr>
                <w:rFonts w:cstheme="minorHAnsi"/>
              </w:rPr>
            </w:pPr>
            <w:r w:rsidRPr="007853F9">
              <w:rPr>
                <w:rFonts w:cstheme="minorHAnsi"/>
                <w:b/>
                <w:bCs/>
              </w:rPr>
              <w:t>D</w:t>
            </w:r>
            <w:r w:rsidR="00C52DA6" w:rsidRPr="007853F9">
              <w:rPr>
                <w:rFonts w:cstheme="minorHAnsi"/>
                <w:b/>
                <w:bCs/>
              </w:rPr>
              <w:t>escription of research project</w:t>
            </w:r>
            <w:r w:rsidR="007853F9">
              <w:rPr>
                <w:rFonts w:cstheme="minorHAnsi"/>
                <w:b/>
                <w:bCs/>
              </w:rPr>
              <w:t>:</w:t>
            </w:r>
            <w:r w:rsidRPr="007853F9">
              <w:rPr>
                <w:rFonts w:cstheme="minorHAnsi"/>
              </w:rPr>
              <w:t xml:space="preserve"> (</w:t>
            </w:r>
            <w:r w:rsidRPr="007853F9">
              <w:rPr>
                <w:rFonts w:cstheme="minorHAnsi"/>
                <w:i/>
                <w:iCs/>
              </w:rPr>
              <w:t>where relevant)</w:t>
            </w:r>
          </w:p>
        </w:tc>
        <w:sdt>
          <w:sdtPr>
            <w:rPr>
              <w:rFonts w:cstheme="minorHAnsi"/>
            </w:rPr>
            <w:id w:val="1984581161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6011381C" w14:textId="60D8F17F" w:rsidR="00C52DA6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DA6" w:rsidRPr="007853F9" w14:paraId="62B0640B" w14:textId="77777777" w:rsidTr="007853F9">
        <w:tc>
          <w:tcPr>
            <w:tcW w:w="2836" w:type="dxa"/>
          </w:tcPr>
          <w:p w14:paraId="657606A7" w14:textId="77777777" w:rsidR="00C52DA6" w:rsidRPr="007853F9" w:rsidRDefault="00C52DA6" w:rsidP="00300804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  <w:b/>
                <w:bCs/>
              </w:rPr>
              <w:t>Forest related experience:</w:t>
            </w:r>
          </w:p>
        </w:tc>
        <w:sdt>
          <w:sdtPr>
            <w:rPr>
              <w:rFonts w:cstheme="minorHAnsi"/>
            </w:rPr>
            <w:id w:val="581725741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7BEA32EB" w14:textId="0D466355" w:rsidR="00C52DA6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DA6" w:rsidRPr="007853F9" w14:paraId="4CD95229" w14:textId="77777777" w:rsidTr="007853F9">
        <w:tc>
          <w:tcPr>
            <w:tcW w:w="2836" w:type="dxa"/>
          </w:tcPr>
          <w:p w14:paraId="23FAF1CF" w14:textId="5F957BDE" w:rsidR="00C52DA6" w:rsidRPr="007853F9" w:rsidRDefault="00C52DA6" w:rsidP="00300804">
            <w:pPr>
              <w:spacing w:after="120" w:line="240" w:lineRule="auto"/>
              <w:rPr>
                <w:rFonts w:cstheme="minorHAnsi"/>
              </w:rPr>
            </w:pPr>
            <w:r w:rsidRPr="007853F9">
              <w:rPr>
                <w:rFonts w:cstheme="minorHAnsi"/>
              </w:rPr>
              <w:t>Aspirations and interests in NZ forests, forest activities and the forestry profession</w:t>
            </w:r>
            <w:r w:rsidR="007853F9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96799170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6D1B56AE" w14:textId="081D046F" w:rsidR="00C52DA6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DA6" w:rsidRPr="007853F9" w14:paraId="3FA62E97" w14:textId="77777777" w:rsidTr="007853F9">
        <w:tc>
          <w:tcPr>
            <w:tcW w:w="2836" w:type="dxa"/>
          </w:tcPr>
          <w:p w14:paraId="4831DFF6" w14:textId="77777777" w:rsidR="00C52DA6" w:rsidRPr="007853F9" w:rsidRDefault="00C52DA6" w:rsidP="00300804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  <w:b/>
                <w:bCs/>
              </w:rPr>
              <w:t>Other interests</w:t>
            </w:r>
          </w:p>
        </w:tc>
        <w:sdt>
          <w:sdtPr>
            <w:rPr>
              <w:rFonts w:cstheme="minorHAnsi"/>
            </w:rPr>
            <w:id w:val="-2119910738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3C69BDE1" w14:textId="0C3A907F" w:rsidR="00C52DA6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DA6" w:rsidRPr="007853F9" w14:paraId="1A79E00D" w14:textId="77777777" w:rsidTr="007853F9">
        <w:tc>
          <w:tcPr>
            <w:tcW w:w="2836" w:type="dxa"/>
          </w:tcPr>
          <w:p w14:paraId="65562621" w14:textId="77777777" w:rsidR="00C52DA6" w:rsidRPr="007853F9" w:rsidRDefault="00C52DA6" w:rsidP="00300804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  <w:b/>
                <w:bCs/>
              </w:rPr>
              <w:t>How you will use the award:</w:t>
            </w:r>
          </w:p>
        </w:tc>
        <w:sdt>
          <w:sdtPr>
            <w:rPr>
              <w:rFonts w:cstheme="minorHAnsi"/>
            </w:rPr>
            <w:id w:val="1698049473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3501A092" w14:textId="533F68D4" w:rsidR="00C52DA6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DA6" w:rsidRPr="007853F9" w14:paraId="6492E7FC" w14:textId="77777777" w:rsidTr="007853F9">
        <w:tc>
          <w:tcPr>
            <w:tcW w:w="2836" w:type="dxa"/>
          </w:tcPr>
          <w:p w14:paraId="5095127C" w14:textId="619D1E76" w:rsidR="00C52DA6" w:rsidRPr="007853F9" w:rsidRDefault="00C52DA6" w:rsidP="00300804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  <w:b/>
                <w:bCs/>
              </w:rPr>
              <w:t>Why you should receive the award</w:t>
            </w:r>
            <w:r w:rsidR="007853F9" w:rsidRPr="007853F9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id w:val="-1902976299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01F30EFE" w14:textId="35C4410F" w:rsidR="00C52DA6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DA6" w:rsidRPr="007853F9" w14:paraId="1EAF3629" w14:textId="77777777" w:rsidTr="007853F9">
        <w:tc>
          <w:tcPr>
            <w:tcW w:w="2836" w:type="dxa"/>
          </w:tcPr>
          <w:p w14:paraId="72DA93D9" w14:textId="77777777" w:rsidR="00C52DA6" w:rsidRPr="007853F9" w:rsidRDefault="00C52DA6" w:rsidP="00300804">
            <w:pPr>
              <w:spacing w:after="120" w:line="240" w:lineRule="auto"/>
              <w:rPr>
                <w:rFonts w:cstheme="minorHAnsi"/>
                <w:b/>
                <w:bCs/>
              </w:rPr>
            </w:pPr>
            <w:bookmarkStart w:id="0" w:name="_Hlk167206044"/>
            <w:r w:rsidRPr="007853F9">
              <w:rPr>
                <w:rFonts w:cstheme="minorHAnsi"/>
                <w:b/>
                <w:bCs/>
              </w:rPr>
              <w:t>Referees</w:t>
            </w:r>
          </w:p>
        </w:tc>
        <w:tc>
          <w:tcPr>
            <w:tcW w:w="7087" w:type="dxa"/>
          </w:tcPr>
          <w:p w14:paraId="4666F2DA" w14:textId="4FB1139B" w:rsidR="00C52DA6" w:rsidRPr="007853F9" w:rsidRDefault="00C52DA6" w:rsidP="00300804">
            <w:pPr>
              <w:spacing w:after="120"/>
              <w:rPr>
                <w:rFonts w:cstheme="minorHAnsi"/>
                <w:i/>
                <w:iCs/>
              </w:rPr>
            </w:pPr>
            <w:r w:rsidRPr="007853F9">
              <w:rPr>
                <w:rFonts w:cstheme="minorHAnsi"/>
                <w:i/>
                <w:iCs/>
              </w:rPr>
              <w:t xml:space="preserve">Frank Hutchinson, Undergraduate and Mary Sutherland scholarships require you to nominate two referees who can attest to your achievements and </w:t>
            </w:r>
            <w:r w:rsidRPr="007853F9">
              <w:rPr>
                <w:rFonts w:cstheme="minorHAnsi"/>
                <w:i/>
                <w:iCs/>
              </w:rPr>
              <w:lastRenderedPageBreak/>
              <w:t>characteristics.  Your referees should be staff members at the institution you are enrolled at</w:t>
            </w:r>
            <w:r w:rsidR="00B54E88" w:rsidRPr="007853F9">
              <w:rPr>
                <w:rFonts w:cstheme="minorHAnsi"/>
                <w:i/>
                <w:iCs/>
              </w:rPr>
              <w:t>.</w:t>
            </w:r>
          </w:p>
          <w:p w14:paraId="13AAE8BC" w14:textId="22E840B7" w:rsidR="00C52DA6" w:rsidRPr="007853F9" w:rsidRDefault="00C52DA6" w:rsidP="007853F9">
            <w:pPr>
              <w:spacing w:after="120"/>
              <w:rPr>
                <w:rFonts w:cstheme="minorHAnsi"/>
                <w:i/>
                <w:iCs/>
              </w:rPr>
            </w:pPr>
            <w:r w:rsidRPr="007853F9">
              <w:rPr>
                <w:rFonts w:cstheme="minorHAnsi"/>
                <w:i/>
                <w:iCs/>
              </w:rPr>
              <w:t>For the Otago/Southland award you require two referees.</w:t>
            </w:r>
          </w:p>
        </w:tc>
      </w:tr>
      <w:bookmarkEnd w:id="0"/>
      <w:tr w:rsidR="007853F9" w:rsidRPr="007853F9" w14:paraId="5D87E55B" w14:textId="77777777" w:rsidTr="007853F9">
        <w:tc>
          <w:tcPr>
            <w:tcW w:w="2836" w:type="dxa"/>
          </w:tcPr>
          <w:p w14:paraId="69702D7E" w14:textId="5FD9830E" w:rsidR="007853F9" w:rsidRPr="007853F9" w:rsidRDefault="007853F9" w:rsidP="007853F9">
            <w:pPr>
              <w:spacing w:after="120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  <w:b/>
                <w:bCs/>
              </w:rPr>
              <w:lastRenderedPageBreak/>
              <w:t>Referee 1</w:t>
            </w:r>
          </w:p>
        </w:tc>
        <w:tc>
          <w:tcPr>
            <w:tcW w:w="7087" w:type="dxa"/>
          </w:tcPr>
          <w:p w14:paraId="0F8E34AF" w14:textId="619A7A9D" w:rsidR="007853F9" w:rsidRPr="007853F9" w:rsidRDefault="007853F9" w:rsidP="0030080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7853F9" w:rsidRPr="007853F9" w14:paraId="73304DCC" w14:textId="77777777" w:rsidTr="007853F9">
        <w:tc>
          <w:tcPr>
            <w:tcW w:w="2836" w:type="dxa"/>
          </w:tcPr>
          <w:p w14:paraId="4FD8B8CE" w14:textId="3560D6F6" w:rsidR="007853F9" w:rsidRPr="007853F9" w:rsidRDefault="007853F9" w:rsidP="007853F9">
            <w:pPr>
              <w:spacing w:after="120"/>
              <w:rPr>
                <w:rFonts w:cstheme="minorHAnsi"/>
              </w:rPr>
            </w:pPr>
            <w:r w:rsidRPr="007853F9">
              <w:rPr>
                <w:rFonts w:cstheme="minorHAnsi"/>
              </w:rPr>
              <w:t>Name:</w:t>
            </w:r>
          </w:p>
        </w:tc>
        <w:sdt>
          <w:sdtPr>
            <w:rPr>
              <w:rFonts w:cstheme="minorHAnsi"/>
            </w:rPr>
            <w:id w:val="-1143264923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4836A3A2" w14:textId="2A2E6952" w:rsidR="007853F9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71ED24F8" w14:textId="77777777" w:rsidTr="007853F9">
        <w:tc>
          <w:tcPr>
            <w:tcW w:w="2836" w:type="dxa"/>
          </w:tcPr>
          <w:p w14:paraId="28D36BE5" w14:textId="5F23634C" w:rsidR="007853F9" w:rsidRPr="007853F9" w:rsidRDefault="007853F9" w:rsidP="007853F9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>Position</w:t>
            </w:r>
            <w:r w:rsidRPr="007853F9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239222197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51DEF86C" w14:textId="5614584F" w:rsidR="007853F9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0375BF24" w14:textId="77777777" w:rsidTr="007853F9">
        <w:tc>
          <w:tcPr>
            <w:tcW w:w="2836" w:type="dxa"/>
          </w:tcPr>
          <w:p w14:paraId="23D4C342" w14:textId="67E00D52" w:rsidR="007853F9" w:rsidRPr="007853F9" w:rsidRDefault="007853F9" w:rsidP="007853F9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>Email</w:t>
            </w:r>
            <w:r w:rsidRPr="007853F9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772559218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3453872E" w14:textId="733C080C" w:rsidR="007853F9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5D1805AB" w14:textId="77777777" w:rsidTr="007853F9">
        <w:tc>
          <w:tcPr>
            <w:tcW w:w="2836" w:type="dxa"/>
          </w:tcPr>
          <w:p w14:paraId="1E4DF460" w14:textId="3E01D89E" w:rsidR="007853F9" w:rsidRPr="007853F9" w:rsidRDefault="007853F9" w:rsidP="007853F9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>Phone:</w:t>
            </w:r>
          </w:p>
        </w:tc>
        <w:sdt>
          <w:sdtPr>
            <w:rPr>
              <w:rFonts w:cstheme="minorHAnsi"/>
            </w:rPr>
            <w:id w:val="-1964266655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2FA4B748" w14:textId="0CF3448F" w:rsidR="007853F9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274823F8" w14:textId="77777777" w:rsidTr="007853F9">
        <w:tc>
          <w:tcPr>
            <w:tcW w:w="2836" w:type="dxa"/>
          </w:tcPr>
          <w:p w14:paraId="5608223E" w14:textId="537A3533" w:rsidR="007853F9" w:rsidRPr="007853F9" w:rsidRDefault="007853F9" w:rsidP="007853F9">
            <w:pPr>
              <w:spacing w:after="120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</w:rPr>
              <w:t>Relationship to you and your study or project</w:t>
            </w:r>
          </w:p>
        </w:tc>
        <w:sdt>
          <w:sdtPr>
            <w:rPr>
              <w:rFonts w:cstheme="minorHAnsi"/>
            </w:rPr>
            <w:id w:val="868652655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11168064" w14:textId="4819D102" w:rsidR="007853F9" w:rsidRPr="007853F9" w:rsidRDefault="008B376D" w:rsidP="00300804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188AD6D6" w14:textId="77777777" w:rsidTr="007853F9">
        <w:tc>
          <w:tcPr>
            <w:tcW w:w="2836" w:type="dxa"/>
          </w:tcPr>
          <w:p w14:paraId="70F102A2" w14:textId="22F6B55D" w:rsidR="007853F9" w:rsidRPr="007853F9" w:rsidRDefault="007853F9" w:rsidP="007853F9">
            <w:pPr>
              <w:spacing w:after="120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  <w:b/>
                <w:bCs/>
              </w:rPr>
              <w:t xml:space="preserve">Referee </w:t>
            </w:r>
            <w:r w:rsidRPr="007853F9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87" w:type="dxa"/>
          </w:tcPr>
          <w:p w14:paraId="68FEF85C" w14:textId="77777777" w:rsidR="007853F9" w:rsidRPr="007853F9" w:rsidRDefault="007853F9" w:rsidP="007853F9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7853F9" w:rsidRPr="007853F9" w14:paraId="54DAB3AD" w14:textId="77777777" w:rsidTr="007853F9">
        <w:tc>
          <w:tcPr>
            <w:tcW w:w="2836" w:type="dxa"/>
          </w:tcPr>
          <w:p w14:paraId="6D1B8686" w14:textId="196C0085" w:rsidR="007853F9" w:rsidRPr="007853F9" w:rsidRDefault="007853F9" w:rsidP="007853F9">
            <w:pPr>
              <w:spacing w:after="120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</w:rPr>
              <w:t>Name</w:t>
            </w:r>
            <w:r w:rsidRPr="007853F9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86557667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5404BD30" w14:textId="29287D3F" w:rsidR="007853F9" w:rsidRPr="007853F9" w:rsidRDefault="008B376D" w:rsidP="007853F9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5448E77C" w14:textId="77777777" w:rsidTr="007853F9">
        <w:tc>
          <w:tcPr>
            <w:tcW w:w="2836" w:type="dxa"/>
          </w:tcPr>
          <w:p w14:paraId="2B6CB75E" w14:textId="5F5CC036" w:rsidR="007853F9" w:rsidRPr="007853F9" w:rsidRDefault="007853F9" w:rsidP="007853F9">
            <w:pPr>
              <w:spacing w:after="120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</w:rPr>
              <w:t>Position</w:t>
            </w:r>
            <w:r w:rsidRPr="007853F9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484082456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04C352B7" w14:textId="6D3380CB" w:rsidR="007853F9" w:rsidRPr="007853F9" w:rsidRDefault="008B376D" w:rsidP="007853F9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5506B8C7" w14:textId="77777777" w:rsidTr="007853F9">
        <w:tc>
          <w:tcPr>
            <w:tcW w:w="2836" w:type="dxa"/>
          </w:tcPr>
          <w:p w14:paraId="5679DEB1" w14:textId="0446C5EA" w:rsidR="007853F9" w:rsidRPr="007853F9" w:rsidRDefault="007853F9" w:rsidP="007853F9">
            <w:pPr>
              <w:spacing w:after="120" w:line="240" w:lineRule="auto"/>
              <w:contextualSpacing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</w:rPr>
              <w:t>Email</w:t>
            </w:r>
            <w:r w:rsidRPr="007853F9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924417320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1C611F9E" w14:textId="77C296FB" w:rsidR="007853F9" w:rsidRPr="007853F9" w:rsidRDefault="008B376D" w:rsidP="007853F9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3412A82A" w14:textId="77777777" w:rsidTr="007853F9">
        <w:tc>
          <w:tcPr>
            <w:tcW w:w="2836" w:type="dxa"/>
          </w:tcPr>
          <w:p w14:paraId="41408BEB" w14:textId="2A2363DF" w:rsidR="007853F9" w:rsidRPr="007853F9" w:rsidRDefault="007853F9" w:rsidP="007853F9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>Phone:</w:t>
            </w:r>
          </w:p>
        </w:tc>
        <w:sdt>
          <w:sdtPr>
            <w:rPr>
              <w:rFonts w:cstheme="minorHAnsi"/>
            </w:rPr>
            <w:id w:val="-559482436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64448797" w14:textId="00DD391A" w:rsidR="007853F9" w:rsidRPr="007853F9" w:rsidRDefault="008B376D" w:rsidP="007853F9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1E8D1647" w14:textId="77777777" w:rsidTr="007853F9">
        <w:tc>
          <w:tcPr>
            <w:tcW w:w="2836" w:type="dxa"/>
          </w:tcPr>
          <w:p w14:paraId="5920D78C" w14:textId="19E3EF3E" w:rsidR="007853F9" w:rsidRPr="007853F9" w:rsidRDefault="007853F9" w:rsidP="007853F9">
            <w:pPr>
              <w:spacing w:after="120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</w:rPr>
              <w:t>Relationship to you and your study or project</w:t>
            </w:r>
          </w:p>
        </w:tc>
        <w:sdt>
          <w:sdtPr>
            <w:rPr>
              <w:rFonts w:cstheme="minorHAnsi"/>
            </w:rPr>
            <w:id w:val="1927618736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5BF9F085" w14:textId="2CF28E45" w:rsidR="007853F9" w:rsidRPr="007853F9" w:rsidRDefault="008B376D" w:rsidP="007853F9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6F9DAA8A" w14:textId="77777777" w:rsidTr="007853F9">
        <w:tc>
          <w:tcPr>
            <w:tcW w:w="2836" w:type="dxa"/>
          </w:tcPr>
          <w:p w14:paraId="678039FB" w14:textId="590A27F5" w:rsidR="007853F9" w:rsidRPr="007853F9" w:rsidRDefault="007853F9" w:rsidP="007853F9">
            <w:pPr>
              <w:spacing w:after="120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  <w:b/>
                <w:bCs/>
              </w:rPr>
              <w:t xml:space="preserve">Referee </w:t>
            </w:r>
            <w:r w:rsidRPr="007853F9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87" w:type="dxa"/>
          </w:tcPr>
          <w:p w14:paraId="3D3D316B" w14:textId="77777777" w:rsidR="007853F9" w:rsidRPr="007853F9" w:rsidRDefault="007853F9" w:rsidP="007853F9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7853F9" w:rsidRPr="007853F9" w14:paraId="034FB8D3" w14:textId="77777777" w:rsidTr="007853F9">
        <w:tc>
          <w:tcPr>
            <w:tcW w:w="2836" w:type="dxa"/>
          </w:tcPr>
          <w:p w14:paraId="47788F69" w14:textId="2ABB2EE4" w:rsidR="007853F9" w:rsidRPr="007853F9" w:rsidRDefault="007853F9" w:rsidP="007853F9">
            <w:pPr>
              <w:spacing w:after="120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</w:rPr>
              <w:t>Name</w:t>
            </w:r>
            <w:r w:rsidRPr="007853F9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692217013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77228B87" w14:textId="4C250337" w:rsidR="007853F9" w:rsidRPr="007853F9" w:rsidRDefault="008B376D" w:rsidP="007853F9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7F383B39" w14:textId="77777777" w:rsidTr="007853F9">
        <w:tc>
          <w:tcPr>
            <w:tcW w:w="2836" w:type="dxa"/>
          </w:tcPr>
          <w:p w14:paraId="13DFE729" w14:textId="6A02A23D" w:rsidR="007853F9" w:rsidRPr="007853F9" w:rsidRDefault="007853F9" w:rsidP="007853F9">
            <w:pPr>
              <w:spacing w:after="120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</w:rPr>
              <w:t>Position</w:t>
            </w:r>
            <w:r w:rsidRPr="007853F9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685671234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0FB3C925" w14:textId="407CE952" w:rsidR="007853F9" w:rsidRPr="007853F9" w:rsidRDefault="008B376D" w:rsidP="007853F9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25FA2312" w14:textId="77777777" w:rsidTr="007853F9">
        <w:tc>
          <w:tcPr>
            <w:tcW w:w="2836" w:type="dxa"/>
          </w:tcPr>
          <w:p w14:paraId="15CDCA5C" w14:textId="0216EDF5" w:rsidR="007853F9" w:rsidRPr="007853F9" w:rsidRDefault="007853F9" w:rsidP="007853F9">
            <w:pPr>
              <w:spacing w:after="120" w:line="240" w:lineRule="auto"/>
              <w:contextualSpacing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</w:rPr>
              <w:t>Email</w:t>
            </w:r>
            <w:r w:rsidRPr="007853F9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835590349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12D8E5F2" w14:textId="3E0909C8" w:rsidR="007853F9" w:rsidRPr="007853F9" w:rsidRDefault="008B376D" w:rsidP="007853F9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556CABC1" w14:textId="77777777" w:rsidTr="007853F9">
        <w:tc>
          <w:tcPr>
            <w:tcW w:w="2836" w:type="dxa"/>
          </w:tcPr>
          <w:p w14:paraId="49D30559" w14:textId="44B383C8" w:rsidR="007853F9" w:rsidRPr="007853F9" w:rsidRDefault="007853F9" w:rsidP="007853F9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>Phone:</w:t>
            </w:r>
          </w:p>
        </w:tc>
        <w:sdt>
          <w:sdtPr>
            <w:rPr>
              <w:rFonts w:cstheme="minorHAnsi"/>
            </w:rPr>
            <w:id w:val="1553501764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3F8110C2" w14:textId="0D5AB558" w:rsidR="007853F9" w:rsidRPr="007853F9" w:rsidRDefault="008B376D" w:rsidP="007853F9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3F9" w:rsidRPr="007853F9" w14:paraId="342F4DF2" w14:textId="77777777" w:rsidTr="007853F9">
        <w:tc>
          <w:tcPr>
            <w:tcW w:w="2836" w:type="dxa"/>
          </w:tcPr>
          <w:p w14:paraId="1341A8F2" w14:textId="0DDB9DCA" w:rsidR="007853F9" w:rsidRPr="007853F9" w:rsidRDefault="007853F9" w:rsidP="007853F9">
            <w:pPr>
              <w:spacing w:after="120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</w:rPr>
              <w:t>Relationship to you and your study or project</w:t>
            </w:r>
          </w:p>
        </w:tc>
        <w:sdt>
          <w:sdtPr>
            <w:rPr>
              <w:rFonts w:cstheme="minorHAnsi"/>
            </w:rPr>
            <w:id w:val="-1454321068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</w:tcPr>
              <w:p w14:paraId="58FB1A5D" w14:textId="2C60970A" w:rsidR="007853F9" w:rsidRPr="007853F9" w:rsidRDefault="008B376D" w:rsidP="007853F9">
                <w:pPr>
                  <w:spacing w:after="120" w:line="240" w:lineRule="auto"/>
                  <w:rPr>
                    <w:rFonts w:cstheme="minorHAnsi"/>
                  </w:rPr>
                </w:pPr>
                <w:r w:rsidRPr="00FE76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DA6" w:rsidRPr="007853F9" w14:paraId="6019D2F4" w14:textId="77777777" w:rsidTr="007853F9">
        <w:tc>
          <w:tcPr>
            <w:tcW w:w="9923" w:type="dxa"/>
            <w:gridSpan w:val="2"/>
          </w:tcPr>
          <w:p w14:paraId="02DC7FA7" w14:textId="77777777" w:rsidR="00C52DA6" w:rsidRPr="007853F9" w:rsidRDefault="00C52DA6" w:rsidP="00300804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7853F9">
              <w:rPr>
                <w:rFonts w:cstheme="minorHAnsi"/>
                <w:b/>
                <w:bCs/>
              </w:rPr>
              <w:t>Further information required as attachments:</w:t>
            </w:r>
          </w:p>
        </w:tc>
      </w:tr>
      <w:tr w:rsidR="00C52DA6" w:rsidRPr="007853F9" w14:paraId="658A4F27" w14:textId="77777777" w:rsidTr="007853F9">
        <w:tc>
          <w:tcPr>
            <w:tcW w:w="2836" w:type="dxa"/>
          </w:tcPr>
          <w:p w14:paraId="59BEB7B4" w14:textId="77777777" w:rsidR="00C52DA6" w:rsidRPr="007853F9" w:rsidRDefault="00C52DA6" w:rsidP="007853F9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>All awards</w:t>
            </w:r>
          </w:p>
        </w:tc>
        <w:tc>
          <w:tcPr>
            <w:tcW w:w="7087" w:type="dxa"/>
          </w:tcPr>
          <w:p w14:paraId="049A55CD" w14:textId="77777777" w:rsidR="00C52DA6" w:rsidRPr="007853F9" w:rsidRDefault="00C52DA6" w:rsidP="00C52DA6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>CV</w:t>
            </w:r>
          </w:p>
          <w:p w14:paraId="24F6730B" w14:textId="77777777" w:rsidR="00C52DA6" w:rsidRPr="007853F9" w:rsidRDefault="00C52DA6" w:rsidP="00C52DA6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>Academic record</w:t>
            </w:r>
          </w:p>
          <w:p w14:paraId="2FDA520B" w14:textId="5F5A7A8C" w:rsidR="00455C72" w:rsidRPr="007853F9" w:rsidRDefault="00455C72" w:rsidP="00C52DA6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>Any other information you consider relevant to your application</w:t>
            </w:r>
          </w:p>
        </w:tc>
      </w:tr>
      <w:tr w:rsidR="00C52DA6" w:rsidRPr="007853F9" w14:paraId="43FDAE0E" w14:textId="77777777" w:rsidTr="007853F9">
        <w:tc>
          <w:tcPr>
            <w:tcW w:w="2836" w:type="dxa"/>
          </w:tcPr>
          <w:p w14:paraId="060B7F3C" w14:textId="77777777" w:rsidR="00C52DA6" w:rsidRPr="007853F9" w:rsidRDefault="00C52DA6" w:rsidP="007853F9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>Otago/Southland award</w:t>
            </w:r>
          </w:p>
        </w:tc>
        <w:tc>
          <w:tcPr>
            <w:tcW w:w="7087" w:type="dxa"/>
          </w:tcPr>
          <w:p w14:paraId="021CE223" w14:textId="77777777" w:rsidR="00C52DA6" w:rsidRPr="007853F9" w:rsidRDefault="00C52DA6" w:rsidP="00C52DA6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>Description of project</w:t>
            </w:r>
          </w:p>
          <w:p w14:paraId="291C1B2E" w14:textId="77777777" w:rsidR="00C52DA6" w:rsidRPr="007853F9" w:rsidRDefault="00C52DA6" w:rsidP="00C52DA6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 xml:space="preserve">Start and expected end </w:t>
            </w:r>
            <w:proofErr w:type="gramStart"/>
            <w:r w:rsidRPr="007853F9">
              <w:rPr>
                <w:rFonts w:cstheme="minorHAnsi"/>
              </w:rPr>
              <w:t>dates</w:t>
            </w:r>
            <w:proofErr w:type="gramEnd"/>
          </w:p>
          <w:p w14:paraId="364B6B9C" w14:textId="77777777" w:rsidR="00C52DA6" w:rsidRPr="007853F9" w:rsidRDefault="00C52DA6" w:rsidP="00C52DA6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>How the project is relevant to forests in Otago-Southland region</w:t>
            </w:r>
          </w:p>
          <w:p w14:paraId="1BDB37F0" w14:textId="05BA5B51" w:rsidR="00C52DA6" w:rsidRPr="007853F9" w:rsidRDefault="00750DA1" w:rsidP="00455C72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contextualSpacing/>
              <w:rPr>
                <w:rFonts w:cstheme="minorHAnsi"/>
              </w:rPr>
            </w:pPr>
            <w:r w:rsidRPr="007853F9">
              <w:rPr>
                <w:rFonts w:cstheme="minorHAnsi"/>
              </w:rPr>
              <w:t>C</w:t>
            </w:r>
            <w:r w:rsidR="00C52DA6" w:rsidRPr="007853F9">
              <w:rPr>
                <w:rFonts w:cstheme="minorHAnsi"/>
              </w:rPr>
              <w:t>ollaborators</w:t>
            </w:r>
            <w:r w:rsidRPr="007853F9">
              <w:rPr>
                <w:rFonts w:cstheme="minorHAnsi"/>
              </w:rPr>
              <w:t xml:space="preserve"> for your research</w:t>
            </w:r>
          </w:p>
        </w:tc>
      </w:tr>
    </w:tbl>
    <w:p w14:paraId="41874724" w14:textId="77777777" w:rsidR="00E56C0D" w:rsidRPr="007853F9" w:rsidRDefault="00E56C0D" w:rsidP="00B54E88">
      <w:pPr>
        <w:rPr>
          <w:rFonts w:cstheme="minorHAnsi"/>
        </w:rPr>
      </w:pPr>
    </w:p>
    <w:sectPr w:rsidR="00E56C0D" w:rsidRPr="007853F9" w:rsidSect="007853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3DD2D" w14:textId="77777777" w:rsidR="00452F44" w:rsidRDefault="00452F44" w:rsidP="006A225E">
      <w:r>
        <w:separator/>
      </w:r>
    </w:p>
  </w:endnote>
  <w:endnote w:type="continuationSeparator" w:id="0">
    <w:p w14:paraId="144A5341" w14:textId="77777777" w:rsidR="00452F44" w:rsidRDefault="00452F44" w:rsidP="006A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144B1" w14:textId="27DF15A0" w:rsidR="00E36436" w:rsidRPr="007853F9" w:rsidRDefault="007853F9" w:rsidP="007853F9">
    <w:pPr>
      <w:pBdr>
        <w:top w:val="single" w:sz="4" w:space="1" w:color="BFBFBF" w:themeColor="background1" w:themeShade="BF"/>
      </w:pBdr>
      <w:autoSpaceDE w:val="0"/>
      <w:autoSpaceDN w:val="0"/>
      <w:rPr>
        <w:rFonts w:cstheme="minorHAnsi"/>
        <w:sz w:val="16"/>
        <w:szCs w:val="16"/>
      </w:rPr>
    </w:pPr>
    <w:hyperlink r:id="rId1" w:history="1">
      <w:r w:rsidRPr="007853F9">
        <w:rPr>
          <w:rStyle w:val="Hyperlink"/>
          <w:rFonts w:cstheme="minorHAnsi"/>
          <w:color w:val="auto"/>
          <w:sz w:val="16"/>
          <w:szCs w:val="16"/>
          <w:u w:val="none"/>
        </w:rPr>
        <w:t>foundation@nzif.org.nz</w:t>
      </w:r>
    </w:hyperlink>
    <w:r w:rsidRPr="007853F9">
      <w:rPr>
        <w:rStyle w:val="Hyperlink"/>
        <w:rFonts w:cstheme="minorHAnsi"/>
        <w:color w:val="auto"/>
        <w:sz w:val="16"/>
        <w:szCs w:val="16"/>
        <w:u w:val="none"/>
      </w:rPr>
      <w:tab/>
    </w:r>
    <w:r w:rsidRPr="007853F9">
      <w:rPr>
        <w:rStyle w:val="Hyperlink"/>
        <w:rFonts w:cstheme="minorHAnsi"/>
        <w:color w:val="auto"/>
        <w:sz w:val="16"/>
        <w:szCs w:val="16"/>
        <w:u w:val="none"/>
      </w:rPr>
      <w:tab/>
    </w:r>
    <w:r w:rsidRPr="007853F9">
      <w:rPr>
        <w:rStyle w:val="Hyperlink"/>
        <w:rFonts w:cstheme="minorHAnsi"/>
        <w:color w:val="auto"/>
        <w:sz w:val="16"/>
        <w:szCs w:val="16"/>
        <w:u w:val="none"/>
      </w:rPr>
      <w:tab/>
    </w:r>
    <w:r w:rsidRPr="007853F9">
      <w:rPr>
        <w:rStyle w:val="Hyperlink"/>
        <w:rFonts w:cstheme="minorHAnsi"/>
        <w:color w:val="auto"/>
        <w:sz w:val="16"/>
        <w:szCs w:val="16"/>
        <w:u w:val="none"/>
      </w:rPr>
      <w:tab/>
    </w:r>
    <w:r w:rsidRPr="007853F9">
      <w:rPr>
        <w:rStyle w:val="Hyperlink"/>
        <w:rFonts w:cstheme="minorHAnsi"/>
        <w:color w:val="auto"/>
        <w:sz w:val="16"/>
        <w:szCs w:val="16"/>
        <w:u w:val="none"/>
      </w:rPr>
      <w:tab/>
    </w:r>
    <w:r w:rsidRPr="007853F9">
      <w:rPr>
        <w:rStyle w:val="Hyperlink"/>
        <w:rFonts w:cstheme="minorHAnsi"/>
        <w:color w:val="auto"/>
        <w:sz w:val="16"/>
        <w:szCs w:val="16"/>
        <w:u w:val="none"/>
      </w:rPr>
      <w:tab/>
    </w:r>
    <w:r w:rsidRPr="007853F9">
      <w:rPr>
        <w:rStyle w:val="Hyperlink"/>
        <w:rFonts w:cstheme="minorHAnsi"/>
        <w:color w:val="auto"/>
        <w:sz w:val="16"/>
        <w:szCs w:val="16"/>
        <w:u w:val="none"/>
      </w:rPr>
      <w:tab/>
      <w:t>NZIF Foundation Awards Applications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FFC01" w14:textId="631AF8ED" w:rsidR="007853F9" w:rsidRPr="007853F9" w:rsidRDefault="007853F9" w:rsidP="007853F9">
    <w:pPr>
      <w:pBdr>
        <w:top w:val="single" w:sz="4" w:space="1" w:color="BFBFBF" w:themeColor="background1" w:themeShade="BF"/>
      </w:pBdr>
      <w:autoSpaceDE w:val="0"/>
      <w:autoSpaceDN w:val="0"/>
      <w:rPr>
        <w:rFonts w:cstheme="minorHAnsi"/>
        <w:sz w:val="16"/>
        <w:szCs w:val="16"/>
      </w:rPr>
    </w:pPr>
    <w:hyperlink r:id="rId1" w:history="1">
      <w:r w:rsidRPr="007853F9">
        <w:rPr>
          <w:rStyle w:val="Hyperlink"/>
          <w:rFonts w:cstheme="minorHAnsi"/>
          <w:color w:val="auto"/>
          <w:sz w:val="16"/>
          <w:szCs w:val="16"/>
          <w:u w:val="none"/>
        </w:rPr>
        <w:t>foundation@nzif.org.nz</w:t>
      </w:r>
    </w:hyperlink>
    <w:r w:rsidRPr="007853F9">
      <w:rPr>
        <w:rStyle w:val="Hyperlink"/>
        <w:rFonts w:cstheme="minorHAnsi"/>
        <w:color w:val="auto"/>
        <w:sz w:val="16"/>
        <w:szCs w:val="16"/>
        <w:u w:val="none"/>
      </w:rPr>
      <w:tab/>
    </w:r>
    <w:r w:rsidRPr="007853F9">
      <w:rPr>
        <w:rStyle w:val="Hyperlink"/>
        <w:rFonts w:cstheme="minorHAnsi"/>
        <w:color w:val="auto"/>
        <w:sz w:val="16"/>
        <w:szCs w:val="16"/>
        <w:u w:val="none"/>
      </w:rPr>
      <w:tab/>
    </w:r>
    <w:r w:rsidRPr="007853F9">
      <w:rPr>
        <w:rStyle w:val="Hyperlink"/>
        <w:rFonts w:cstheme="minorHAnsi"/>
        <w:color w:val="auto"/>
        <w:sz w:val="16"/>
        <w:szCs w:val="16"/>
        <w:u w:val="none"/>
      </w:rPr>
      <w:tab/>
    </w:r>
    <w:r w:rsidRPr="007853F9">
      <w:rPr>
        <w:rStyle w:val="Hyperlink"/>
        <w:rFonts w:cstheme="minorHAnsi"/>
        <w:color w:val="auto"/>
        <w:sz w:val="16"/>
        <w:szCs w:val="16"/>
        <w:u w:val="none"/>
      </w:rPr>
      <w:tab/>
    </w:r>
    <w:r w:rsidRPr="007853F9">
      <w:rPr>
        <w:rStyle w:val="Hyperlink"/>
        <w:rFonts w:cstheme="minorHAnsi"/>
        <w:color w:val="auto"/>
        <w:sz w:val="16"/>
        <w:szCs w:val="16"/>
        <w:u w:val="none"/>
      </w:rPr>
      <w:tab/>
    </w:r>
    <w:r w:rsidRPr="007853F9">
      <w:rPr>
        <w:rStyle w:val="Hyperlink"/>
        <w:rFonts w:cstheme="minorHAnsi"/>
        <w:color w:val="auto"/>
        <w:sz w:val="16"/>
        <w:szCs w:val="16"/>
        <w:u w:val="none"/>
      </w:rPr>
      <w:tab/>
    </w:r>
    <w:r w:rsidRPr="007853F9">
      <w:rPr>
        <w:rStyle w:val="Hyperlink"/>
        <w:rFonts w:cstheme="minorHAnsi"/>
        <w:color w:val="auto"/>
        <w:sz w:val="16"/>
        <w:szCs w:val="16"/>
        <w:u w:val="none"/>
      </w:rPr>
      <w:tab/>
      <w:t>NZIF Foundation Awards Applications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2A1F" w14:textId="77777777" w:rsidR="00452F44" w:rsidRDefault="00452F44" w:rsidP="006A225E">
      <w:r>
        <w:separator/>
      </w:r>
    </w:p>
  </w:footnote>
  <w:footnote w:type="continuationSeparator" w:id="0">
    <w:p w14:paraId="5F8B412A" w14:textId="77777777" w:rsidR="00452F44" w:rsidRDefault="00452F44" w:rsidP="006A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A69F3" w14:textId="77777777" w:rsidR="00E36436" w:rsidRDefault="00E3643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0689">
      <w:rPr>
        <w:noProof/>
      </w:rPr>
      <w:t>2</w:t>
    </w:r>
    <w:r>
      <w:fldChar w:fldCharType="end"/>
    </w:r>
  </w:p>
  <w:p w14:paraId="566F78B3" w14:textId="77777777" w:rsidR="00E36436" w:rsidRDefault="00E36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3629B" w14:textId="1F1C52B0" w:rsidR="00E36436" w:rsidRDefault="007853F9" w:rsidP="00C52DA6">
    <w:pPr>
      <w:pStyle w:val="Header"/>
      <w:jc w:val="center"/>
    </w:pPr>
    <w:r w:rsidRPr="00985E55">
      <w:rPr>
        <w:rFonts w:ascii="Calibri" w:eastAsia="Calibri" w:hAnsi="Calibri" w:cs="Calibri"/>
        <w:noProof/>
        <w:color w:val="1F497D"/>
        <w:lang w:eastAsia="en-NZ"/>
      </w:rPr>
      <w:drawing>
        <wp:inline distT="0" distB="0" distL="0" distR="0" wp14:anchorId="1C9CFE16" wp14:editId="4DCC44CB">
          <wp:extent cx="3594100" cy="898525"/>
          <wp:effectExtent l="0" t="0" r="0" b="0"/>
          <wp:docPr id="1" name="Picture 1" descr="NZIF-FDN-logo-Final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IF-FDN-logo-Final-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61838"/>
    <w:multiLevelType w:val="hybridMultilevel"/>
    <w:tmpl w:val="80E420C4"/>
    <w:lvl w:ilvl="0" w:tplc="1409001B">
      <w:start w:val="1"/>
      <w:numFmt w:val="lowerRoman"/>
      <w:lvlText w:val="%1."/>
      <w:lvlJc w:val="righ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82F20"/>
    <w:multiLevelType w:val="multilevel"/>
    <w:tmpl w:val="4A66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334383"/>
    <w:multiLevelType w:val="multilevel"/>
    <w:tmpl w:val="4A6693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667421"/>
    <w:multiLevelType w:val="multilevel"/>
    <w:tmpl w:val="4A66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8A561C"/>
    <w:multiLevelType w:val="multilevel"/>
    <w:tmpl w:val="4A66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140528"/>
    <w:multiLevelType w:val="hybridMultilevel"/>
    <w:tmpl w:val="EBA0FC0E"/>
    <w:lvl w:ilvl="0" w:tplc="F6328280">
      <w:start w:val="1"/>
      <w:numFmt w:val="lowerRoman"/>
      <w:lvlText w:val="%1."/>
      <w:lvlJc w:val="left"/>
      <w:pPr>
        <w:ind w:left="1571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395D"/>
    <w:multiLevelType w:val="multilevel"/>
    <w:tmpl w:val="4A66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FD21C8"/>
    <w:multiLevelType w:val="multilevel"/>
    <w:tmpl w:val="4A66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B1C2A2B"/>
    <w:multiLevelType w:val="hybridMultilevel"/>
    <w:tmpl w:val="58B6A5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B09CB"/>
    <w:multiLevelType w:val="hybridMultilevel"/>
    <w:tmpl w:val="81E47C6C"/>
    <w:lvl w:ilvl="0" w:tplc="479E0386">
      <w:start w:val="1"/>
      <w:numFmt w:val="lowerRoman"/>
      <w:lvlText w:val="(%1)"/>
      <w:lvlJc w:val="left"/>
      <w:pPr>
        <w:ind w:left="313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495" w:hanging="360"/>
      </w:pPr>
    </w:lvl>
    <w:lvl w:ilvl="2" w:tplc="1409001B" w:tentative="1">
      <w:start w:val="1"/>
      <w:numFmt w:val="lowerRoman"/>
      <w:lvlText w:val="%3."/>
      <w:lvlJc w:val="right"/>
      <w:pPr>
        <w:ind w:left="4215" w:hanging="180"/>
      </w:pPr>
    </w:lvl>
    <w:lvl w:ilvl="3" w:tplc="1409000F" w:tentative="1">
      <w:start w:val="1"/>
      <w:numFmt w:val="decimal"/>
      <w:lvlText w:val="%4."/>
      <w:lvlJc w:val="left"/>
      <w:pPr>
        <w:ind w:left="4935" w:hanging="360"/>
      </w:pPr>
    </w:lvl>
    <w:lvl w:ilvl="4" w:tplc="14090019" w:tentative="1">
      <w:start w:val="1"/>
      <w:numFmt w:val="lowerLetter"/>
      <w:lvlText w:val="%5."/>
      <w:lvlJc w:val="left"/>
      <w:pPr>
        <w:ind w:left="5655" w:hanging="360"/>
      </w:pPr>
    </w:lvl>
    <w:lvl w:ilvl="5" w:tplc="1409001B" w:tentative="1">
      <w:start w:val="1"/>
      <w:numFmt w:val="lowerRoman"/>
      <w:lvlText w:val="%6."/>
      <w:lvlJc w:val="right"/>
      <w:pPr>
        <w:ind w:left="6375" w:hanging="180"/>
      </w:pPr>
    </w:lvl>
    <w:lvl w:ilvl="6" w:tplc="1409000F" w:tentative="1">
      <w:start w:val="1"/>
      <w:numFmt w:val="decimal"/>
      <w:lvlText w:val="%7."/>
      <w:lvlJc w:val="left"/>
      <w:pPr>
        <w:ind w:left="7095" w:hanging="360"/>
      </w:pPr>
    </w:lvl>
    <w:lvl w:ilvl="7" w:tplc="14090019" w:tentative="1">
      <w:start w:val="1"/>
      <w:numFmt w:val="lowerLetter"/>
      <w:lvlText w:val="%8."/>
      <w:lvlJc w:val="left"/>
      <w:pPr>
        <w:ind w:left="7815" w:hanging="360"/>
      </w:pPr>
    </w:lvl>
    <w:lvl w:ilvl="8" w:tplc="1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0" w15:restartNumberingAfterBreak="0">
    <w:nsid w:val="26E72EE6"/>
    <w:multiLevelType w:val="hybridMultilevel"/>
    <w:tmpl w:val="DC960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70DCA"/>
    <w:multiLevelType w:val="hybridMultilevel"/>
    <w:tmpl w:val="7B46D1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3A43"/>
    <w:multiLevelType w:val="hybridMultilevel"/>
    <w:tmpl w:val="A034656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E55D68"/>
    <w:multiLevelType w:val="multilevel"/>
    <w:tmpl w:val="4A6693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DF676E5"/>
    <w:multiLevelType w:val="hybridMultilevel"/>
    <w:tmpl w:val="05BA2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A2DE5"/>
    <w:multiLevelType w:val="multilevel"/>
    <w:tmpl w:val="4A66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25804A9"/>
    <w:multiLevelType w:val="hybridMultilevel"/>
    <w:tmpl w:val="006215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C0F81"/>
    <w:multiLevelType w:val="hybridMultilevel"/>
    <w:tmpl w:val="F906DE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F4561E"/>
    <w:multiLevelType w:val="hybridMultilevel"/>
    <w:tmpl w:val="40DA5FEA"/>
    <w:lvl w:ilvl="0" w:tplc="F6328280">
      <w:start w:val="1"/>
      <w:numFmt w:val="lowerRoman"/>
      <w:lvlText w:val="%1."/>
      <w:lvlJc w:val="left"/>
      <w:pPr>
        <w:ind w:left="1571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042E9D"/>
    <w:multiLevelType w:val="multilevel"/>
    <w:tmpl w:val="4A66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C4278B8"/>
    <w:multiLevelType w:val="hybridMultilevel"/>
    <w:tmpl w:val="079AE7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903382"/>
    <w:multiLevelType w:val="multilevel"/>
    <w:tmpl w:val="4A6693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8F51917"/>
    <w:multiLevelType w:val="hybridMultilevel"/>
    <w:tmpl w:val="99F0087E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9E72C8"/>
    <w:multiLevelType w:val="multilevel"/>
    <w:tmpl w:val="4A66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A2375F7"/>
    <w:multiLevelType w:val="multilevel"/>
    <w:tmpl w:val="9AD2F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2F1EF4"/>
    <w:multiLevelType w:val="multilevel"/>
    <w:tmpl w:val="4A66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B331DBB"/>
    <w:multiLevelType w:val="hybridMultilevel"/>
    <w:tmpl w:val="6DA603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E1EB0"/>
    <w:multiLevelType w:val="multilevel"/>
    <w:tmpl w:val="C7082B22"/>
    <w:lvl w:ilvl="0">
      <w:start w:val="1"/>
      <w:numFmt w:val="decimal"/>
      <w:pStyle w:val="1Paragraph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11Paragraph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111Paragraph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aParagraph"/>
      <w:lvlText w:val="(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iParagraph"/>
      <w:lvlText w:val="(%5)"/>
      <w:lvlJc w:val="left"/>
      <w:pPr>
        <w:tabs>
          <w:tab w:val="num" w:pos="2988"/>
        </w:tabs>
        <w:ind w:left="2835" w:hanging="567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9EE36C6"/>
    <w:multiLevelType w:val="hybridMultilevel"/>
    <w:tmpl w:val="FE92C4F2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3F08BE"/>
    <w:multiLevelType w:val="hybridMultilevel"/>
    <w:tmpl w:val="1D70A3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1D3"/>
    <w:multiLevelType w:val="hybridMultilevel"/>
    <w:tmpl w:val="E83CEF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04F6F"/>
    <w:multiLevelType w:val="hybridMultilevel"/>
    <w:tmpl w:val="B8F4E9B6"/>
    <w:lvl w:ilvl="0" w:tplc="FE72FEA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A3196"/>
    <w:multiLevelType w:val="hybridMultilevel"/>
    <w:tmpl w:val="0486E3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975688"/>
    <w:multiLevelType w:val="multilevel"/>
    <w:tmpl w:val="4A6693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2EA51FD"/>
    <w:multiLevelType w:val="hybridMultilevel"/>
    <w:tmpl w:val="5B0E8B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E50BE"/>
    <w:multiLevelType w:val="hybridMultilevel"/>
    <w:tmpl w:val="9FBC8A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86B3C"/>
    <w:multiLevelType w:val="hybridMultilevel"/>
    <w:tmpl w:val="5EA8A6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96BFC"/>
    <w:multiLevelType w:val="hybridMultilevel"/>
    <w:tmpl w:val="99DE5848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4F59CA"/>
    <w:multiLevelType w:val="hybridMultilevel"/>
    <w:tmpl w:val="CC8001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456764">
    <w:abstractNumId w:val="27"/>
  </w:num>
  <w:num w:numId="2" w16cid:durableId="1783063193">
    <w:abstractNumId w:val="33"/>
  </w:num>
  <w:num w:numId="3" w16cid:durableId="1623686859">
    <w:abstractNumId w:val="29"/>
  </w:num>
  <w:num w:numId="4" w16cid:durableId="575437780">
    <w:abstractNumId w:val="0"/>
  </w:num>
  <w:num w:numId="5" w16cid:durableId="1286228417">
    <w:abstractNumId w:val="26"/>
  </w:num>
  <w:num w:numId="6" w16cid:durableId="122773649">
    <w:abstractNumId w:val="3"/>
  </w:num>
  <w:num w:numId="7" w16cid:durableId="1345549131">
    <w:abstractNumId w:val="35"/>
  </w:num>
  <w:num w:numId="8" w16cid:durableId="216283673">
    <w:abstractNumId w:val="9"/>
  </w:num>
  <w:num w:numId="9" w16cid:durableId="1001935516">
    <w:abstractNumId w:val="31"/>
  </w:num>
  <w:num w:numId="10" w16cid:durableId="903179807">
    <w:abstractNumId w:val="1"/>
  </w:num>
  <w:num w:numId="11" w16cid:durableId="1800494796">
    <w:abstractNumId w:val="7"/>
  </w:num>
  <w:num w:numId="12" w16cid:durableId="1130973955">
    <w:abstractNumId w:val="18"/>
  </w:num>
  <w:num w:numId="13" w16cid:durableId="1336302723">
    <w:abstractNumId w:val="5"/>
  </w:num>
  <w:num w:numId="14" w16cid:durableId="664744424">
    <w:abstractNumId w:val="14"/>
  </w:num>
  <w:num w:numId="15" w16cid:durableId="1760177818">
    <w:abstractNumId w:val="25"/>
  </w:num>
  <w:num w:numId="16" w16cid:durableId="2092576059">
    <w:abstractNumId w:val="19"/>
  </w:num>
  <w:num w:numId="17" w16cid:durableId="904948754">
    <w:abstractNumId w:val="6"/>
  </w:num>
  <w:num w:numId="18" w16cid:durableId="1708069506">
    <w:abstractNumId w:val="4"/>
  </w:num>
  <w:num w:numId="19" w16cid:durableId="422190971">
    <w:abstractNumId w:val="23"/>
  </w:num>
  <w:num w:numId="20" w16cid:durableId="824008922">
    <w:abstractNumId w:val="15"/>
  </w:num>
  <w:num w:numId="21" w16cid:durableId="1874154618">
    <w:abstractNumId w:val="22"/>
  </w:num>
  <w:num w:numId="22" w16cid:durableId="1621449789">
    <w:abstractNumId w:val="2"/>
  </w:num>
  <w:num w:numId="23" w16cid:durableId="261454981">
    <w:abstractNumId w:val="21"/>
  </w:num>
  <w:num w:numId="24" w16cid:durableId="544145445">
    <w:abstractNumId w:val="13"/>
  </w:num>
  <w:num w:numId="25" w16cid:durableId="1740440492">
    <w:abstractNumId w:val="12"/>
  </w:num>
  <w:num w:numId="26" w16cid:durableId="1458333904">
    <w:abstractNumId w:val="30"/>
  </w:num>
  <w:num w:numId="27" w16cid:durableId="1312170798">
    <w:abstractNumId w:val="28"/>
  </w:num>
  <w:num w:numId="28" w16cid:durableId="78674498">
    <w:abstractNumId w:val="24"/>
  </w:num>
  <w:num w:numId="29" w16cid:durableId="2009820758">
    <w:abstractNumId w:val="17"/>
  </w:num>
  <w:num w:numId="30" w16cid:durableId="1041517072">
    <w:abstractNumId w:val="8"/>
  </w:num>
  <w:num w:numId="31" w16cid:durableId="1598127870">
    <w:abstractNumId w:val="20"/>
  </w:num>
  <w:num w:numId="32" w16cid:durableId="485316597">
    <w:abstractNumId w:val="16"/>
  </w:num>
  <w:num w:numId="33" w16cid:durableId="1017149639">
    <w:abstractNumId w:val="10"/>
  </w:num>
  <w:num w:numId="34" w16cid:durableId="41446932">
    <w:abstractNumId w:val="32"/>
  </w:num>
  <w:num w:numId="35" w16cid:durableId="383068889">
    <w:abstractNumId w:val="37"/>
  </w:num>
  <w:num w:numId="36" w16cid:durableId="1146237651">
    <w:abstractNumId w:val="38"/>
  </w:num>
  <w:num w:numId="37" w16cid:durableId="1086343856">
    <w:abstractNumId w:val="36"/>
  </w:num>
  <w:num w:numId="38" w16cid:durableId="1880818858">
    <w:abstractNumId w:val="11"/>
  </w:num>
  <w:num w:numId="39" w16cid:durableId="6759605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A6"/>
    <w:rsid w:val="0000611F"/>
    <w:rsid w:val="0000768F"/>
    <w:rsid w:val="00015EC5"/>
    <w:rsid w:val="00052E76"/>
    <w:rsid w:val="00063820"/>
    <w:rsid w:val="00091029"/>
    <w:rsid w:val="000A376E"/>
    <w:rsid w:val="000A5847"/>
    <w:rsid w:val="000C09D6"/>
    <w:rsid w:val="000C3FD0"/>
    <w:rsid w:val="000C7E1C"/>
    <w:rsid w:val="000F2992"/>
    <w:rsid w:val="000F2C79"/>
    <w:rsid w:val="000F4F40"/>
    <w:rsid w:val="001232A8"/>
    <w:rsid w:val="00130667"/>
    <w:rsid w:val="001309FF"/>
    <w:rsid w:val="00132308"/>
    <w:rsid w:val="0014429D"/>
    <w:rsid w:val="00176237"/>
    <w:rsid w:val="00176C38"/>
    <w:rsid w:val="001800B6"/>
    <w:rsid w:val="001801FA"/>
    <w:rsid w:val="00184914"/>
    <w:rsid w:val="001913DE"/>
    <w:rsid w:val="001966D0"/>
    <w:rsid w:val="001C6197"/>
    <w:rsid w:val="001E5D4F"/>
    <w:rsid w:val="001F368C"/>
    <w:rsid w:val="00204DA2"/>
    <w:rsid w:val="00207714"/>
    <w:rsid w:val="002078E8"/>
    <w:rsid w:val="00210B70"/>
    <w:rsid w:val="0021592D"/>
    <w:rsid w:val="0023277A"/>
    <w:rsid w:val="00235A0A"/>
    <w:rsid w:val="002614DE"/>
    <w:rsid w:val="002726A2"/>
    <w:rsid w:val="00284A18"/>
    <w:rsid w:val="00291C82"/>
    <w:rsid w:val="00295B5A"/>
    <w:rsid w:val="002A2F45"/>
    <w:rsid w:val="002A5965"/>
    <w:rsid w:val="002B68A2"/>
    <w:rsid w:val="002C7944"/>
    <w:rsid w:val="002E2950"/>
    <w:rsid w:val="003221C3"/>
    <w:rsid w:val="00326DA9"/>
    <w:rsid w:val="003446DC"/>
    <w:rsid w:val="00347B12"/>
    <w:rsid w:val="00390B38"/>
    <w:rsid w:val="003C449B"/>
    <w:rsid w:val="003C7486"/>
    <w:rsid w:val="003C7541"/>
    <w:rsid w:val="003C7844"/>
    <w:rsid w:val="003D369F"/>
    <w:rsid w:val="003D696E"/>
    <w:rsid w:val="003D6C5E"/>
    <w:rsid w:val="003F2A0E"/>
    <w:rsid w:val="003F2F60"/>
    <w:rsid w:val="0040746B"/>
    <w:rsid w:val="004208E2"/>
    <w:rsid w:val="0044257F"/>
    <w:rsid w:val="00452F44"/>
    <w:rsid w:val="00453D7E"/>
    <w:rsid w:val="00455C72"/>
    <w:rsid w:val="0045657E"/>
    <w:rsid w:val="00461BCB"/>
    <w:rsid w:val="00485515"/>
    <w:rsid w:val="00492600"/>
    <w:rsid w:val="004B47BC"/>
    <w:rsid w:val="004C0A97"/>
    <w:rsid w:val="004C777E"/>
    <w:rsid w:val="004F4BD8"/>
    <w:rsid w:val="005049AB"/>
    <w:rsid w:val="005078DE"/>
    <w:rsid w:val="0051199C"/>
    <w:rsid w:val="0053059C"/>
    <w:rsid w:val="00530AFE"/>
    <w:rsid w:val="00534DC7"/>
    <w:rsid w:val="00535923"/>
    <w:rsid w:val="005445C2"/>
    <w:rsid w:val="00556E09"/>
    <w:rsid w:val="00563139"/>
    <w:rsid w:val="00582340"/>
    <w:rsid w:val="005828D1"/>
    <w:rsid w:val="00582A23"/>
    <w:rsid w:val="005A6CC8"/>
    <w:rsid w:val="005A7FA5"/>
    <w:rsid w:val="005B091B"/>
    <w:rsid w:val="005B3651"/>
    <w:rsid w:val="005C6663"/>
    <w:rsid w:val="005D4BA8"/>
    <w:rsid w:val="005E0D02"/>
    <w:rsid w:val="005E5162"/>
    <w:rsid w:val="005F267A"/>
    <w:rsid w:val="00623DEE"/>
    <w:rsid w:val="00625F06"/>
    <w:rsid w:val="00627B9D"/>
    <w:rsid w:val="006339B3"/>
    <w:rsid w:val="0064442D"/>
    <w:rsid w:val="006577B9"/>
    <w:rsid w:val="006660EC"/>
    <w:rsid w:val="006703CF"/>
    <w:rsid w:val="00675718"/>
    <w:rsid w:val="00675D14"/>
    <w:rsid w:val="00684EA1"/>
    <w:rsid w:val="006942E9"/>
    <w:rsid w:val="0069434C"/>
    <w:rsid w:val="0069634F"/>
    <w:rsid w:val="006A225E"/>
    <w:rsid w:val="006A4C5E"/>
    <w:rsid w:val="006E2A73"/>
    <w:rsid w:val="006E2BF9"/>
    <w:rsid w:val="006F0D55"/>
    <w:rsid w:val="00712A3A"/>
    <w:rsid w:val="007209A5"/>
    <w:rsid w:val="00734246"/>
    <w:rsid w:val="0073564C"/>
    <w:rsid w:val="00745321"/>
    <w:rsid w:val="00750DA1"/>
    <w:rsid w:val="007548FF"/>
    <w:rsid w:val="00754E55"/>
    <w:rsid w:val="0076714B"/>
    <w:rsid w:val="00773ADA"/>
    <w:rsid w:val="00776317"/>
    <w:rsid w:val="00780BBC"/>
    <w:rsid w:val="00780F7E"/>
    <w:rsid w:val="007834BD"/>
    <w:rsid w:val="007853F9"/>
    <w:rsid w:val="007946D0"/>
    <w:rsid w:val="007A3A3F"/>
    <w:rsid w:val="007B5829"/>
    <w:rsid w:val="007D3643"/>
    <w:rsid w:val="007E687C"/>
    <w:rsid w:val="007F1591"/>
    <w:rsid w:val="007F6D0E"/>
    <w:rsid w:val="00814797"/>
    <w:rsid w:val="008149AA"/>
    <w:rsid w:val="00817998"/>
    <w:rsid w:val="00830689"/>
    <w:rsid w:val="00844349"/>
    <w:rsid w:val="00846BF8"/>
    <w:rsid w:val="008542FD"/>
    <w:rsid w:val="00855B04"/>
    <w:rsid w:val="0086238D"/>
    <w:rsid w:val="0088492C"/>
    <w:rsid w:val="0088558E"/>
    <w:rsid w:val="00893108"/>
    <w:rsid w:val="008931B6"/>
    <w:rsid w:val="00896769"/>
    <w:rsid w:val="008971BA"/>
    <w:rsid w:val="008A02E8"/>
    <w:rsid w:val="008A258E"/>
    <w:rsid w:val="008A40B7"/>
    <w:rsid w:val="008B15BC"/>
    <w:rsid w:val="008B376D"/>
    <w:rsid w:val="008B50BC"/>
    <w:rsid w:val="008C0571"/>
    <w:rsid w:val="008C5113"/>
    <w:rsid w:val="008F0477"/>
    <w:rsid w:val="00905436"/>
    <w:rsid w:val="00924E31"/>
    <w:rsid w:val="00930747"/>
    <w:rsid w:val="00931923"/>
    <w:rsid w:val="0093472F"/>
    <w:rsid w:val="00951B63"/>
    <w:rsid w:val="009553D7"/>
    <w:rsid w:val="009830DC"/>
    <w:rsid w:val="00985E55"/>
    <w:rsid w:val="0099038C"/>
    <w:rsid w:val="00994869"/>
    <w:rsid w:val="009A32DE"/>
    <w:rsid w:val="009B7DE4"/>
    <w:rsid w:val="009C54BA"/>
    <w:rsid w:val="009C7F56"/>
    <w:rsid w:val="009D2D2B"/>
    <w:rsid w:val="00A04B39"/>
    <w:rsid w:val="00A10262"/>
    <w:rsid w:val="00A11D7F"/>
    <w:rsid w:val="00A16E22"/>
    <w:rsid w:val="00A21BC5"/>
    <w:rsid w:val="00A434CC"/>
    <w:rsid w:val="00A65C1E"/>
    <w:rsid w:val="00AC06D3"/>
    <w:rsid w:val="00AD01AE"/>
    <w:rsid w:val="00AE467E"/>
    <w:rsid w:val="00AE5A7D"/>
    <w:rsid w:val="00AF3D48"/>
    <w:rsid w:val="00AF54E2"/>
    <w:rsid w:val="00B04E70"/>
    <w:rsid w:val="00B07EEE"/>
    <w:rsid w:val="00B206CA"/>
    <w:rsid w:val="00B2665B"/>
    <w:rsid w:val="00B415C6"/>
    <w:rsid w:val="00B4694B"/>
    <w:rsid w:val="00B46A37"/>
    <w:rsid w:val="00B514E0"/>
    <w:rsid w:val="00B54E88"/>
    <w:rsid w:val="00B56ADF"/>
    <w:rsid w:val="00B72B61"/>
    <w:rsid w:val="00B8295A"/>
    <w:rsid w:val="00B8461E"/>
    <w:rsid w:val="00B86229"/>
    <w:rsid w:val="00B87440"/>
    <w:rsid w:val="00BB3B85"/>
    <w:rsid w:val="00BC24A4"/>
    <w:rsid w:val="00BD2D70"/>
    <w:rsid w:val="00BD340C"/>
    <w:rsid w:val="00BF219B"/>
    <w:rsid w:val="00C32AF2"/>
    <w:rsid w:val="00C378E3"/>
    <w:rsid w:val="00C37DA2"/>
    <w:rsid w:val="00C52DA6"/>
    <w:rsid w:val="00C55BF9"/>
    <w:rsid w:val="00C5654A"/>
    <w:rsid w:val="00C63B49"/>
    <w:rsid w:val="00C6544B"/>
    <w:rsid w:val="00C80BD4"/>
    <w:rsid w:val="00C90C0E"/>
    <w:rsid w:val="00CA0063"/>
    <w:rsid w:val="00CA430C"/>
    <w:rsid w:val="00CA7118"/>
    <w:rsid w:val="00CB1C02"/>
    <w:rsid w:val="00CB7445"/>
    <w:rsid w:val="00CC26EE"/>
    <w:rsid w:val="00CD2724"/>
    <w:rsid w:val="00CF5DEA"/>
    <w:rsid w:val="00D07B06"/>
    <w:rsid w:val="00D14C44"/>
    <w:rsid w:val="00D16B34"/>
    <w:rsid w:val="00D170ED"/>
    <w:rsid w:val="00D22F62"/>
    <w:rsid w:val="00D30FC6"/>
    <w:rsid w:val="00D321F0"/>
    <w:rsid w:val="00D347A0"/>
    <w:rsid w:val="00D3563A"/>
    <w:rsid w:val="00D45598"/>
    <w:rsid w:val="00D47FA4"/>
    <w:rsid w:val="00D515D2"/>
    <w:rsid w:val="00D61FD9"/>
    <w:rsid w:val="00D64A0B"/>
    <w:rsid w:val="00D73D19"/>
    <w:rsid w:val="00D834B3"/>
    <w:rsid w:val="00D916F8"/>
    <w:rsid w:val="00D91E0B"/>
    <w:rsid w:val="00D9233A"/>
    <w:rsid w:val="00DA5E5A"/>
    <w:rsid w:val="00DB276D"/>
    <w:rsid w:val="00DC02A6"/>
    <w:rsid w:val="00DC1F56"/>
    <w:rsid w:val="00DD272E"/>
    <w:rsid w:val="00DE1697"/>
    <w:rsid w:val="00DE2CD5"/>
    <w:rsid w:val="00DE4F69"/>
    <w:rsid w:val="00DF29A9"/>
    <w:rsid w:val="00E002D5"/>
    <w:rsid w:val="00E0069D"/>
    <w:rsid w:val="00E058B8"/>
    <w:rsid w:val="00E279E4"/>
    <w:rsid w:val="00E310FB"/>
    <w:rsid w:val="00E3233D"/>
    <w:rsid w:val="00E32C28"/>
    <w:rsid w:val="00E33F3A"/>
    <w:rsid w:val="00E36436"/>
    <w:rsid w:val="00E36A07"/>
    <w:rsid w:val="00E36C4D"/>
    <w:rsid w:val="00E509B4"/>
    <w:rsid w:val="00E56C0D"/>
    <w:rsid w:val="00E62592"/>
    <w:rsid w:val="00EA51E5"/>
    <w:rsid w:val="00EB1B63"/>
    <w:rsid w:val="00EE0B1E"/>
    <w:rsid w:val="00EE0BB8"/>
    <w:rsid w:val="00EE333E"/>
    <w:rsid w:val="00EF0E66"/>
    <w:rsid w:val="00EF3824"/>
    <w:rsid w:val="00F0467E"/>
    <w:rsid w:val="00F04FF3"/>
    <w:rsid w:val="00F129E7"/>
    <w:rsid w:val="00F175DF"/>
    <w:rsid w:val="00F24328"/>
    <w:rsid w:val="00F27FEA"/>
    <w:rsid w:val="00F361A0"/>
    <w:rsid w:val="00F46CE5"/>
    <w:rsid w:val="00F46E16"/>
    <w:rsid w:val="00F54E35"/>
    <w:rsid w:val="00FA1088"/>
    <w:rsid w:val="00FA509D"/>
    <w:rsid w:val="00FB21CA"/>
    <w:rsid w:val="00FB43BD"/>
    <w:rsid w:val="00FD16D9"/>
    <w:rsid w:val="00FD3D9B"/>
    <w:rsid w:val="00FD6C1B"/>
    <w:rsid w:val="00FD7C3E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BCB4FA"/>
  <w15:chartTrackingRefBased/>
  <w15:docId w15:val="{71AF1373-B043-4FD7-BA39-DA3E62FC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DA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225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225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A225E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25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A225E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rsid w:val="006A225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6A225E"/>
    <w:rPr>
      <w:color w:val="0000FF"/>
      <w:u w:val="single"/>
    </w:rPr>
  </w:style>
  <w:style w:type="paragraph" w:customStyle="1" w:styleId="1Paragraph">
    <w:name w:val="1. Paragraph"/>
    <w:basedOn w:val="Normal"/>
    <w:rsid w:val="006A225E"/>
    <w:pPr>
      <w:numPr>
        <w:numId w:val="1"/>
      </w:numPr>
    </w:pPr>
    <w:rPr>
      <w:szCs w:val="20"/>
    </w:rPr>
  </w:style>
  <w:style w:type="paragraph" w:customStyle="1" w:styleId="11Paragraph">
    <w:name w:val="1.1 Paragraph"/>
    <w:basedOn w:val="Normal"/>
    <w:rsid w:val="006A225E"/>
    <w:pPr>
      <w:numPr>
        <w:ilvl w:val="1"/>
        <w:numId w:val="1"/>
      </w:numPr>
    </w:pPr>
    <w:rPr>
      <w:szCs w:val="20"/>
    </w:rPr>
  </w:style>
  <w:style w:type="paragraph" w:customStyle="1" w:styleId="111Paragraph">
    <w:name w:val="1.1.1 Paragraph"/>
    <w:basedOn w:val="Normal"/>
    <w:rsid w:val="006A225E"/>
    <w:pPr>
      <w:numPr>
        <w:ilvl w:val="2"/>
        <w:numId w:val="1"/>
      </w:numPr>
    </w:pPr>
    <w:rPr>
      <w:szCs w:val="20"/>
    </w:rPr>
  </w:style>
  <w:style w:type="paragraph" w:customStyle="1" w:styleId="aParagraph">
    <w:name w:val="(a) Paragraph"/>
    <w:basedOn w:val="Normal"/>
    <w:rsid w:val="006A225E"/>
    <w:pPr>
      <w:numPr>
        <w:ilvl w:val="3"/>
        <w:numId w:val="1"/>
      </w:numPr>
    </w:pPr>
    <w:rPr>
      <w:szCs w:val="20"/>
    </w:rPr>
  </w:style>
  <w:style w:type="paragraph" w:customStyle="1" w:styleId="iParagraph">
    <w:name w:val="(i) Paragraph"/>
    <w:basedOn w:val="Normal"/>
    <w:rsid w:val="006A225E"/>
    <w:pPr>
      <w:numPr>
        <w:ilvl w:val="4"/>
        <w:numId w:val="1"/>
      </w:numPr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5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A225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9434C"/>
    <w:pPr>
      <w:ind w:left="720"/>
    </w:pPr>
  </w:style>
  <w:style w:type="paragraph" w:styleId="NormalWeb">
    <w:name w:val="Normal (Web)"/>
    <w:basedOn w:val="Normal"/>
    <w:uiPriority w:val="99"/>
    <w:unhideWhenUsed/>
    <w:rsid w:val="00B8295A"/>
    <w:pPr>
      <w:spacing w:before="100" w:beforeAutospacing="1" w:after="100" w:afterAutospacing="1"/>
    </w:pPr>
    <w:rPr>
      <w:rFonts w:eastAsia="Calibri"/>
      <w:lang w:eastAsia="en-NZ"/>
    </w:rPr>
  </w:style>
  <w:style w:type="character" w:styleId="CommentReference">
    <w:name w:val="annotation reference"/>
    <w:uiPriority w:val="99"/>
    <w:semiHidden/>
    <w:unhideWhenUsed/>
    <w:rsid w:val="00776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317"/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76317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18"/>
    <w:rPr>
      <w:rFonts w:eastAsia="Times New Roman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A7118"/>
    <w:rPr>
      <w:rFonts w:ascii="Times New Roman" w:eastAsia="Times New Roman" w:hAnsi="Times New Roman"/>
      <w:b/>
      <w:bCs/>
      <w:lang w:val="en-US" w:eastAsia="en-US"/>
    </w:rPr>
  </w:style>
  <w:style w:type="table" w:styleId="TableGrid">
    <w:name w:val="Table Grid"/>
    <w:basedOn w:val="TableNormal"/>
    <w:uiPriority w:val="39"/>
    <w:rsid w:val="00CB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A3A3F"/>
    <w:rPr>
      <w:rFonts w:ascii="Calibri" w:hAnsi="Calibri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7A3A3F"/>
    <w:rPr>
      <w:rFonts w:eastAsia="Times New Roman"/>
      <w:sz w:val="22"/>
      <w:szCs w:val="21"/>
    </w:rPr>
  </w:style>
  <w:style w:type="paragraph" w:styleId="Title">
    <w:name w:val="Title"/>
    <w:basedOn w:val="Normal"/>
    <w:link w:val="TitleChar"/>
    <w:qFormat/>
    <w:rsid w:val="003221C3"/>
    <w:pPr>
      <w:jc w:val="center"/>
    </w:pPr>
    <w:rPr>
      <w:b/>
      <w:bCs/>
      <w:i/>
      <w:iCs/>
      <w:sz w:val="36"/>
      <w:szCs w:val="20"/>
      <w:u w:val="single"/>
    </w:rPr>
  </w:style>
  <w:style w:type="character" w:customStyle="1" w:styleId="TitleChar">
    <w:name w:val="Title Char"/>
    <w:link w:val="Title"/>
    <w:rsid w:val="003221C3"/>
    <w:rPr>
      <w:rFonts w:ascii="Times New Roman" w:eastAsia="Times New Roman" w:hAnsi="Times New Roman"/>
      <w:b/>
      <w:bCs/>
      <w:i/>
      <w:iCs/>
      <w:sz w:val="36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3221C3"/>
    <w:pPr>
      <w:jc w:val="center"/>
    </w:pPr>
    <w:rPr>
      <w:b/>
      <w:bCs/>
      <w:i/>
      <w:iCs/>
      <w:szCs w:val="20"/>
    </w:rPr>
  </w:style>
  <w:style w:type="character" w:customStyle="1" w:styleId="SubtitleChar">
    <w:name w:val="Subtitle Char"/>
    <w:link w:val="Subtitle"/>
    <w:rsid w:val="003221C3"/>
    <w:rPr>
      <w:rFonts w:ascii="Times New Roman" w:eastAsia="Times New Roman" w:hAnsi="Times New Roman"/>
      <w:b/>
      <w:bCs/>
      <w:i/>
      <w:iCs/>
      <w:sz w:val="24"/>
      <w:lang w:eastAsia="en-US"/>
    </w:rPr>
  </w:style>
  <w:style w:type="character" w:styleId="FollowedHyperlink">
    <w:name w:val="FollowedHyperlink"/>
    <w:uiPriority w:val="99"/>
    <w:semiHidden/>
    <w:unhideWhenUsed/>
    <w:rsid w:val="005445C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C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853F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7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0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2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1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7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nzif.co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undation@nzif.org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undation@nzif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%20McEwen\Documents\Custom%20Office%20Templates\NZIF%20Foundation%20Letter%20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1A84-4CE9-4884-8911-A3311AF0763C}"/>
      </w:docPartPr>
      <w:docPartBody>
        <w:p w:rsidR="00000000" w:rsidRDefault="00ED3468">
          <w:r w:rsidRPr="00FE76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68"/>
    <w:rsid w:val="003C7844"/>
    <w:rsid w:val="00ED3468"/>
    <w:rsid w:val="00F8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46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B156-1BE0-40DE-871C-B636184A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NZIF Foundation Letter Head</Template>
  <TotalTime>5</TotalTime>
  <Pages>2</Pages>
  <Words>503</Words>
  <Characters>2512</Characters>
  <Application>Microsoft Office Word</Application>
  <DocSecurity>0</DocSecurity>
  <Lines>119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2904</CharactersWithSpaces>
  <SharedDoc>false</SharedDoc>
  <HLinks>
    <vt:vector size="18" baseType="variant"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http://www.nzif.org.nz/</vt:lpwstr>
      </vt:variant>
      <vt:variant>
        <vt:lpwstr/>
      </vt:variant>
      <vt:variant>
        <vt:i4>3407960</vt:i4>
      </vt:variant>
      <vt:variant>
        <vt:i4>0</vt:i4>
      </vt:variant>
      <vt:variant>
        <vt:i4>0</vt:i4>
      </vt:variant>
      <vt:variant>
        <vt:i4>5</vt:i4>
      </vt:variant>
      <vt:variant>
        <vt:lpwstr>mailto:foundation@nzif.org.nz</vt:lpwstr>
      </vt:variant>
      <vt:variant>
        <vt:lpwstr/>
      </vt:variant>
      <vt:variant>
        <vt:i4>3407960</vt:i4>
      </vt:variant>
      <vt:variant>
        <vt:i4>3</vt:i4>
      </vt:variant>
      <vt:variant>
        <vt:i4>0</vt:i4>
      </vt:variant>
      <vt:variant>
        <vt:i4>5</vt:i4>
      </vt:variant>
      <vt:variant>
        <vt:lpwstr>mailto:foundation@nzif.org.nz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McEwen</dc:creator>
  <cp:keywords/>
  <cp:lastModifiedBy>Veronica Bennett</cp:lastModifiedBy>
  <cp:revision>3</cp:revision>
  <cp:lastPrinted>2022-06-02T21:50:00Z</cp:lastPrinted>
  <dcterms:created xsi:type="dcterms:W3CDTF">2024-05-21T05:56:00Z</dcterms:created>
  <dcterms:modified xsi:type="dcterms:W3CDTF">2024-05-21T06:00:00Z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cb3c5bef610a6bfd5551e634009b1da432acff8efc67966d51c6ba5ee97786b0</vt:lpwstr>
  </property>
</Properties>
</file>