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EAB3" w14:textId="4D76E6FB" w:rsidR="000A6938" w:rsidRPr="003C1A1C" w:rsidRDefault="00EE464F" w:rsidP="006F4A6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658811AF" wp14:editId="45B9ADAC">
            <wp:extent cx="3057525" cy="752475"/>
            <wp:effectExtent l="0" t="0" r="9525" b="9525"/>
            <wp:docPr id="309809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F6FC" w14:textId="77777777" w:rsidR="00EE464F" w:rsidRDefault="00EE464F" w:rsidP="006F4A6E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AF802F" w14:textId="234BD41C" w:rsidR="006F4A6E" w:rsidRPr="003C1A1C" w:rsidRDefault="00135D99" w:rsidP="006F4A6E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1A1C">
        <w:rPr>
          <w:rFonts w:asciiTheme="minorHAnsi" w:hAnsiTheme="minorHAnsi" w:cstheme="minorHAnsi"/>
          <w:b/>
          <w:sz w:val="28"/>
          <w:szCs w:val="28"/>
        </w:rPr>
        <w:t>CHAVASSE TRAV</w:t>
      </w:r>
      <w:r w:rsidR="00DC6C74" w:rsidRPr="003C1A1C">
        <w:rPr>
          <w:rFonts w:asciiTheme="minorHAnsi" w:hAnsiTheme="minorHAnsi" w:cstheme="minorHAnsi"/>
          <w:b/>
          <w:sz w:val="28"/>
          <w:szCs w:val="28"/>
        </w:rPr>
        <w:t>EL AWARD</w:t>
      </w:r>
    </w:p>
    <w:p w14:paraId="17D57CE5" w14:textId="77777777" w:rsidR="006F4A6E" w:rsidRPr="003C1A1C" w:rsidRDefault="006F4A6E" w:rsidP="006F4A6E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1A1C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74250D5E" w14:textId="5CBDC6F3" w:rsidR="00026387" w:rsidRPr="003C1A1C" w:rsidRDefault="00026387" w:rsidP="00EE46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6F4A6E" w:rsidRPr="003C1A1C" w14:paraId="3FC51DC3" w14:textId="77777777" w:rsidTr="003C1A1C">
        <w:tc>
          <w:tcPr>
            <w:tcW w:w="2660" w:type="dxa"/>
            <w:shd w:val="clear" w:color="auto" w:fill="auto"/>
          </w:tcPr>
          <w:p w14:paraId="4C7EC77C" w14:textId="77777777" w:rsidR="006F4A6E" w:rsidRPr="003C1A1C" w:rsidRDefault="006F4A6E" w:rsidP="00001A8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>APPLICANT: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08076560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shd w:val="clear" w:color="auto" w:fill="auto"/>
              </w:tcPr>
              <w:p w14:paraId="36B7AF19" w14:textId="0AC983C2" w:rsidR="006F4A6E" w:rsidRPr="003C1A1C" w:rsidRDefault="00A96FE3" w:rsidP="00001A8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4A6E" w:rsidRPr="003C1A1C" w14:paraId="738440E2" w14:textId="77777777" w:rsidTr="003C1A1C">
        <w:tc>
          <w:tcPr>
            <w:tcW w:w="2660" w:type="dxa"/>
            <w:shd w:val="clear" w:color="auto" w:fill="auto"/>
          </w:tcPr>
          <w:p w14:paraId="081386DA" w14:textId="77777777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6928534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shd w:val="clear" w:color="auto" w:fill="auto"/>
              </w:tcPr>
              <w:p w14:paraId="702917D5" w14:textId="78A832E2" w:rsidR="006F4A6E" w:rsidRPr="003C1A1C" w:rsidRDefault="00A96FE3" w:rsidP="00001A8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B00CD" w:rsidRPr="003C1A1C" w14:paraId="0B577EDD" w14:textId="77777777" w:rsidTr="003C1A1C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33BA1DB5" w14:textId="77777777" w:rsidR="009B00CD" w:rsidRPr="003C1A1C" w:rsidRDefault="009B00CD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82411762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tcBorders>
                  <w:bottom w:val="nil"/>
                </w:tcBorders>
                <w:shd w:val="clear" w:color="auto" w:fill="auto"/>
              </w:tcPr>
              <w:p w14:paraId="0612691F" w14:textId="33C1F642" w:rsidR="009B00CD" w:rsidRPr="003C1A1C" w:rsidRDefault="00A96FE3" w:rsidP="00001A80">
                <w:pPr>
                  <w:spacing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B00CD" w:rsidRPr="003C1A1C" w14:paraId="195E0B56" w14:textId="77777777" w:rsidTr="003C1A1C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36AAAB65" w14:textId="77777777" w:rsidR="009B00CD" w:rsidRPr="003C1A1C" w:rsidRDefault="009B00CD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1769785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tcBorders>
                  <w:bottom w:val="nil"/>
                </w:tcBorders>
                <w:shd w:val="clear" w:color="auto" w:fill="auto"/>
              </w:tcPr>
              <w:p w14:paraId="4C7E03A1" w14:textId="7103C39D" w:rsidR="009B00CD" w:rsidRPr="003C1A1C" w:rsidRDefault="00A96FE3" w:rsidP="00001A80">
                <w:pPr>
                  <w:spacing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4A6E" w:rsidRPr="003C1A1C" w14:paraId="02F02206" w14:textId="77777777" w:rsidTr="003C1A1C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47E59F89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  <w:r w:rsidR="009B00CD" w:rsidRPr="003C1A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74" w:type="dxa"/>
            <w:tcBorders>
              <w:bottom w:val="nil"/>
            </w:tcBorders>
            <w:shd w:val="clear" w:color="auto" w:fill="auto"/>
          </w:tcPr>
          <w:p w14:paraId="4F261493" w14:textId="502C364A" w:rsidR="006F4A6E" w:rsidRPr="003C1A1C" w:rsidRDefault="009B00CD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Postal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858131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B00CD" w:rsidRPr="003C1A1C" w14:paraId="0E3F0419" w14:textId="77777777" w:rsidTr="003C1A1C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5155F2C1" w14:textId="77777777" w:rsidR="009B00CD" w:rsidRPr="003C1A1C" w:rsidRDefault="009B00CD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bottom w:val="nil"/>
            </w:tcBorders>
            <w:shd w:val="clear" w:color="auto" w:fill="auto"/>
          </w:tcPr>
          <w:p w14:paraId="694EC741" w14:textId="71CDE150" w:rsidR="009B00CD" w:rsidRPr="003C1A1C" w:rsidRDefault="009B00CD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0393510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4A6E" w:rsidRPr="003C1A1C" w14:paraId="1CC6F2E9" w14:textId="77777777" w:rsidTr="003C1A1C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8CF3BF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FB6DD" w14:textId="2D8A7F0C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1768163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946B9" w:rsidRPr="003C1A1C" w14:paraId="73EC1A9A" w14:textId="77777777" w:rsidTr="003C1A1C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39D170" w14:textId="77777777" w:rsidR="00A96FE3" w:rsidRPr="003C1A1C" w:rsidRDefault="00F85E6C" w:rsidP="00A96FE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>APPL</w:t>
            </w:r>
            <w:r w:rsidR="009946B9"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>ICATION</w:t>
            </w:r>
            <w:r w:rsidR="00A96FE3" w:rsidRPr="003C1A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>Brief explanation:</w:t>
            </w:r>
          </w:p>
          <w:p w14:paraId="17619815" w14:textId="5124BBE2" w:rsidR="009946B9" w:rsidRPr="003C1A1C" w:rsidRDefault="009946B9" w:rsidP="009946B9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81941297"/>
              <w:placeholder>
                <w:docPart w:val="DefaultPlaceholder_-1854013440"/>
              </w:placeholder>
              <w:showingPlcHdr/>
            </w:sdtPr>
            <w:sdtContent>
              <w:p w14:paraId="1D9E6AED" w14:textId="7E2D782B" w:rsidR="009946B9" w:rsidRPr="003C1A1C" w:rsidRDefault="00A96FE3" w:rsidP="00001A80">
                <w:pPr>
                  <w:spacing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178D765" w14:textId="77777777" w:rsidR="009946B9" w:rsidRPr="003C1A1C" w:rsidRDefault="009946B9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6B9" w:rsidRPr="003C1A1C" w14:paraId="587FA970" w14:textId="77777777" w:rsidTr="003C1A1C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C568C7" w14:textId="77777777" w:rsidR="009946B9" w:rsidRPr="003C1A1C" w:rsidRDefault="009946B9" w:rsidP="009946B9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516440" w14:textId="5A885AC6" w:rsidR="009946B9" w:rsidRPr="003C1A1C" w:rsidRDefault="009946B9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Amount sought: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0879630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4A6E" w:rsidRPr="003C1A1C" w14:paraId="279B723B" w14:textId="77777777" w:rsidTr="003C1A1C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349424C0" w14:textId="77777777" w:rsidR="006F4A6E" w:rsidRPr="003C1A1C" w:rsidRDefault="006F4A6E" w:rsidP="00001A80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>REFEREES: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3252A547" w14:textId="77777777" w:rsidR="006F4A6E" w:rsidRPr="003C1A1C" w:rsidRDefault="006F4A6E" w:rsidP="009B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Two referees are needed</w:t>
            </w:r>
            <w:r w:rsidR="009B00CD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who can attest to the applicant’s achievements and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character</w:t>
            </w:r>
            <w:r w:rsidR="009B00CD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isti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cs</w:t>
            </w:r>
            <w:r w:rsidR="00135D99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.  In the case of an application to assist travel to/within NZ by an overseas person, the referees need to attest to the intended recipient’s achievements and accomplishments</w:t>
            </w:r>
          </w:p>
        </w:tc>
      </w:tr>
      <w:tr w:rsidR="006F4A6E" w:rsidRPr="003C1A1C" w14:paraId="7079FE7F" w14:textId="77777777" w:rsidTr="003C1A1C">
        <w:tc>
          <w:tcPr>
            <w:tcW w:w="2660" w:type="dxa"/>
            <w:shd w:val="clear" w:color="auto" w:fill="auto"/>
          </w:tcPr>
          <w:p w14:paraId="117A0852" w14:textId="77777777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Referee 1: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264634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shd w:val="clear" w:color="auto" w:fill="auto"/>
              </w:tcPr>
              <w:p w14:paraId="119DDED3" w14:textId="149E18CC" w:rsidR="006F4A6E" w:rsidRPr="003C1A1C" w:rsidRDefault="00A96FE3" w:rsidP="00001A8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4A6E" w:rsidRPr="003C1A1C" w14:paraId="79F55D59" w14:textId="77777777" w:rsidTr="003C1A1C">
        <w:tc>
          <w:tcPr>
            <w:tcW w:w="2660" w:type="dxa"/>
            <w:shd w:val="clear" w:color="auto" w:fill="auto"/>
          </w:tcPr>
          <w:p w14:paraId="132530AC" w14:textId="77777777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02338669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shd w:val="clear" w:color="auto" w:fill="auto"/>
              </w:tcPr>
              <w:p w14:paraId="14C8E491" w14:textId="1F1B2DDD" w:rsidR="006F4A6E" w:rsidRPr="003C1A1C" w:rsidRDefault="00A96FE3" w:rsidP="00001A8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4A6E" w:rsidRPr="003C1A1C" w14:paraId="5B0397D6" w14:textId="77777777" w:rsidTr="003C1A1C">
        <w:tc>
          <w:tcPr>
            <w:tcW w:w="2660" w:type="dxa"/>
            <w:shd w:val="clear" w:color="auto" w:fill="auto"/>
          </w:tcPr>
          <w:p w14:paraId="550B14E5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</w:p>
        </w:tc>
        <w:tc>
          <w:tcPr>
            <w:tcW w:w="6974" w:type="dxa"/>
            <w:shd w:val="clear" w:color="auto" w:fill="auto"/>
          </w:tcPr>
          <w:p w14:paraId="252D6EE2" w14:textId="3B2DFF1A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6582785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4A6E" w:rsidRPr="003C1A1C" w14:paraId="59D67D7D" w14:textId="77777777" w:rsidTr="003C1A1C">
        <w:tc>
          <w:tcPr>
            <w:tcW w:w="2660" w:type="dxa"/>
            <w:shd w:val="clear" w:color="auto" w:fill="auto"/>
          </w:tcPr>
          <w:p w14:paraId="33E4CE60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14:paraId="6BCE0659" w14:textId="7E2CC085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1016050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4A6E" w:rsidRPr="003C1A1C" w14:paraId="1014D11C" w14:textId="77777777" w:rsidTr="003C1A1C">
        <w:tc>
          <w:tcPr>
            <w:tcW w:w="2660" w:type="dxa"/>
            <w:shd w:val="clear" w:color="auto" w:fill="auto"/>
          </w:tcPr>
          <w:p w14:paraId="149919AD" w14:textId="77777777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Referee 2: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0524333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shd w:val="clear" w:color="auto" w:fill="auto"/>
              </w:tcPr>
              <w:p w14:paraId="507ABF97" w14:textId="1721F81F" w:rsidR="006F4A6E" w:rsidRPr="003C1A1C" w:rsidRDefault="00A96FE3" w:rsidP="00001A8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4A6E" w:rsidRPr="003C1A1C" w14:paraId="5B69FE03" w14:textId="77777777" w:rsidTr="003C1A1C">
        <w:tc>
          <w:tcPr>
            <w:tcW w:w="2660" w:type="dxa"/>
            <w:shd w:val="clear" w:color="auto" w:fill="auto"/>
          </w:tcPr>
          <w:p w14:paraId="09A6DD11" w14:textId="77777777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23311551"/>
            <w:placeholder>
              <w:docPart w:val="DefaultPlaceholder_-1854013440"/>
            </w:placeholder>
            <w:showingPlcHdr/>
          </w:sdtPr>
          <w:sdtContent>
            <w:tc>
              <w:tcPr>
                <w:tcW w:w="6974" w:type="dxa"/>
                <w:shd w:val="clear" w:color="auto" w:fill="auto"/>
              </w:tcPr>
              <w:p w14:paraId="617B8A00" w14:textId="1C4CFBB6" w:rsidR="006F4A6E" w:rsidRPr="003C1A1C" w:rsidRDefault="00A96FE3" w:rsidP="00001A8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4A6E" w:rsidRPr="003C1A1C" w14:paraId="71D934AD" w14:textId="77777777" w:rsidTr="003C1A1C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0C429508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</w:p>
        </w:tc>
        <w:tc>
          <w:tcPr>
            <w:tcW w:w="6974" w:type="dxa"/>
            <w:tcBorders>
              <w:bottom w:val="nil"/>
            </w:tcBorders>
            <w:shd w:val="clear" w:color="auto" w:fill="auto"/>
          </w:tcPr>
          <w:p w14:paraId="715C0282" w14:textId="3A62C910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3808856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4A6E" w:rsidRPr="003C1A1C" w14:paraId="40215E7C" w14:textId="77777777" w:rsidTr="003C1A1C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6D001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267348" w14:textId="6D538C5C" w:rsidR="006F4A6E" w:rsidRPr="003C1A1C" w:rsidRDefault="006F4A6E" w:rsidP="00001A8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A96FE3" w:rsidRPr="003C1A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6336124"/>
                <w:placeholder>
                  <w:docPart w:val="DefaultPlaceholder_-1854013440"/>
                </w:placeholder>
                <w:showingPlcHdr/>
              </w:sdtPr>
              <w:sdtContent>
                <w:r w:rsidR="00A96FE3" w:rsidRPr="003C1A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4A6E" w:rsidRPr="003C1A1C" w14:paraId="13547B3A" w14:textId="77777777" w:rsidTr="003C1A1C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5B327FE8" w14:textId="77777777" w:rsidR="006F4A6E" w:rsidRPr="003C1A1C" w:rsidRDefault="009946B9" w:rsidP="00001A8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>REASON</w:t>
            </w:r>
            <w:r w:rsidR="006F4A6E"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APPLICATION:</w:t>
            </w:r>
          </w:p>
          <w:p w14:paraId="3B61BE59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2FD038B8" w14:textId="77777777" w:rsidR="004D53A7" w:rsidRPr="003C1A1C" w:rsidRDefault="004D53A7" w:rsidP="004D53A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Attach a statement setting out why you are applying for this award and what you are seeking.  This should include details of:</w:t>
            </w:r>
          </w:p>
          <w:p w14:paraId="621CC342" w14:textId="77777777" w:rsidR="004D53A7" w:rsidRPr="003C1A1C" w:rsidRDefault="004D53A7" w:rsidP="004D53A7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Your forestry </w:t>
            </w:r>
            <w:proofErr w:type="gramStart"/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experience</w:t>
            </w:r>
            <w:r w:rsidR="00135D99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proofErr w:type="gramEnd"/>
          </w:p>
          <w:p w14:paraId="047BA1B5" w14:textId="77777777" w:rsidR="004D53A7" w:rsidRPr="003C1A1C" w:rsidRDefault="004D53A7" w:rsidP="004D53A7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Your reason for travel, location, dates and costs (including other financial contribution</w:t>
            </w:r>
            <w:proofErr w:type="gramStart"/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);</w:t>
            </w:r>
            <w:proofErr w:type="gramEnd"/>
          </w:p>
          <w:p w14:paraId="15F7515B" w14:textId="77777777" w:rsidR="004D53A7" w:rsidRPr="003C1A1C" w:rsidRDefault="004D53A7" w:rsidP="004D53A7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2738DA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ropos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2738DA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d use for the money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benefit to NZ </w:t>
            </w:r>
            <w:proofErr w:type="gramStart"/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forestry;</w:t>
            </w:r>
            <w:proofErr w:type="gramEnd"/>
          </w:p>
          <w:p w14:paraId="4BF8D72A" w14:textId="77777777" w:rsidR="004D53A7" w:rsidRPr="003C1A1C" w:rsidRDefault="004D53A7" w:rsidP="004D53A7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you plan to share the knowledge gained by the </w:t>
            </w:r>
            <w:proofErr w:type="gramStart"/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travel;</w:t>
            </w:r>
            <w:proofErr w:type="gramEnd"/>
          </w:p>
          <w:p w14:paraId="24634E8F" w14:textId="79A8955A" w:rsidR="004D53A7" w:rsidRPr="003C1A1C" w:rsidRDefault="004D53A7" w:rsidP="004D53A7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Your aspirations and key interests in </w:t>
            </w:r>
            <w:proofErr w:type="gramStart"/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forestry;</w:t>
            </w:r>
            <w:proofErr w:type="gramEnd"/>
          </w:p>
          <w:p w14:paraId="10C997CC" w14:textId="77777777" w:rsidR="004D53A7" w:rsidRPr="003C1A1C" w:rsidRDefault="004D53A7" w:rsidP="004D53A7">
            <w:pPr>
              <w:numPr>
                <w:ilvl w:val="0"/>
                <w:numId w:val="4"/>
              </w:numPr>
              <w:tabs>
                <w:tab w:val="num" w:pos="1440"/>
              </w:tabs>
              <w:spacing w:after="120"/>
              <w:ind w:left="357" w:hanging="3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A brief statement as to why you should be awarded the award.</w:t>
            </w:r>
          </w:p>
          <w:p w14:paraId="20D12A67" w14:textId="77777777" w:rsidR="006F4A6E" w:rsidRPr="003C1A1C" w:rsidRDefault="004D53A7" w:rsidP="004D53A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If your application is to assist an overseas visitor to travel to New </w:t>
            </w:r>
            <w:proofErr w:type="gramStart"/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Zealand</w:t>
            </w:r>
            <w:proofErr w:type="gramEnd"/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then provide similar information about the visitor and what is proposed.</w:t>
            </w:r>
          </w:p>
        </w:tc>
      </w:tr>
      <w:tr w:rsidR="006F4A6E" w:rsidRPr="003C1A1C" w14:paraId="613A787F" w14:textId="77777777" w:rsidTr="003C1A1C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2B081053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bottom w:val="nil"/>
            </w:tcBorders>
            <w:shd w:val="clear" w:color="auto" w:fill="auto"/>
          </w:tcPr>
          <w:p w14:paraId="6F671917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A6E" w:rsidRPr="003C1A1C" w14:paraId="2AB8746C" w14:textId="77777777" w:rsidTr="003C1A1C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D84C5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4B2ADF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A6E" w:rsidRPr="003C1A1C" w14:paraId="18ED3367" w14:textId="77777777" w:rsidTr="003C1A1C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70AAF" w14:textId="77777777" w:rsidR="006F4A6E" w:rsidRPr="003C1A1C" w:rsidRDefault="006F4A6E" w:rsidP="00001A8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>SUPPORTING INFORMATION:</w:t>
            </w:r>
          </w:p>
        </w:tc>
        <w:tc>
          <w:tcPr>
            <w:tcW w:w="69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419EF0" w14:textId="77777777" w:rsidR="006F4A6E" w:rsidRPr="003C1A1C" w:rsidRDefault="006F4A6E" w:rsidP="00001A8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Attach </w:t>
            </w:r>
            <w:r w:rsidR="009946B9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details of 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other </w:t>
            </w:r>
            <w:r w:rsidR="009946B9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9946B9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upporting your application.</w:t>
            </w:r>
          </w:p>
          <w:p w14:paraId="077B1BFB" w14:textId="77777777" w:rsidR="006F4A6E" w:rsidRPr="003C1A1C" w:rsidRDefault="006F4A6E" w:rsidP="009946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F4A6E" w:rsidRPr="003C1A1C" w14:paraId="0C39E427" w14:textId="77777777" w:rsidTr="003C1A1C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D9BEFE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810F6E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A6E" w:rsidRPr="003C1A1C" w14:paraId="08F3A99E" w14:textId="77777777" w:rsidTr="003C1A1C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F262F1" w14:textId="77777777" w:rsidR="006F4A6E" w:rsidRPr="003C1A1C" w:rsidRDefault="006F4A6E" w:rsidP="00001A8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</w:t>
            </w:r>
          </w:p>
        </w:tc>
        <w:tc>
          <w:tcPr>
            <w:tcW w:w="69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CA88ED" w14:textId="77777777" w:rsidR="006F4A6E" w:rsidRPr="003C1A1C" w:rsidRDefault="009B00CD" w:rsidP="00001A8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Attach a copy of your</w:t>
            </w:r>
            <w:r w:rsidR="006F4A6E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CV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(or that of the person on whose </w:t>
            </w:r>
            <w:r w:rsidR="009946B9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behalf</w:t>
            </w:r>
            <w:r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you are seeking the award</w:t>
            </w:r>
            <w:r w:rsidR="004D53A7" w:rsidRPr="003C1A1C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</w:tc>
      </w:tr>
      <w:tr w:rsidR="006F4A6E" w:rsidRPr="003C1A1C" w14:paraId="7BB52CA3" w14:textId="77777777" w:rsidTr="003C1A1C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BECAC0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74CBA4" w14:textId="77777777" w:rsidR="006F4A6E" w:rsidRPr="003C1A1C" w:rsidRDefault="006F4A6E" w:rsidP="00001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7E7627" w14:textId="77777777" w:rsidR="006F4A6E" w:rsidRPr="003C1A1C" w:rsidRDefault="00DC6C74" w:rsidP="006F4A6E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3C1A1C">
        <w:rPr>
          <w:rFonts w:asciiTheme="minorHAnsi" w:hAnsiTheme="minorHAnsi" w:cstheme="minorHAnsi"/>
          <w:sz w:val="22"/>
          <w:szCs w:val="22"/>
        </w:rPr>
        <w:t>Completed application</w:t>
      </w:r>
      <w:r w:rsidR="006F4A6E" w:rsidRPr="003C1A1C">
        <w:rPr>
          <w:rFonts w:asciiTheme="minorHAnsi" w:hAnsiTheme="minorHAnsi" w:cstheme="minorHAnsi"/>
          <w:sz w:val="22"/>
          <w:szCs w:val="22"/>
        </w:rPr>
        <w:t xml:space="preserve"> forms and supporting statements must be received by:</w:t>
      </w:r>
    </w:p>
    <w:p w14:paraId="3E87A9A2" w14:textId="77777777" w:rsidR="009946B9" w:rsidRPr="003C1A1C" w:rsidRDefault="009946B9" w:rsidP="006F4A6E">
      <w:pPr>
        <w:ind w:left="720"/>
        <w:rPr>
          <w:rFonts w:asciiTheme="minorHAnsi" w:hAnsiTheme="minorHAnsi" w:cstheme="minorHAnsi"/>
          <w:sz w:val="22"/>
          <w:szCs w:val="22"/>
        </w:rPr>
      </w:pPr>
      <w:r w:rsidRPr="003C1A1C">
        <w:rPr>
          <w:rFonts w:asciiTheme="minorHAnsi" w:hAnsiTheme="minorHAnsi" w:cstheme="minorHAnsi"/>
          <w:sz w:val="22"/>
          <w:szCs w:val="22"/>
        </w:rPr>
        <w:t>NZIF Foundation</w:t>
      </w:r>
    </w:p>
    <w:p w14:paraId="7583823E" w14:textId="77777777" w:rsidR="006F4A6E" w:rsidRPr="003C1A1C" w:rsidRDefault="009946B9" w:rsidP="006F4A6E">
      <w:pPr>
        <w:ind w:left="720"/>
        <w:rPr>
          <w:rFonts w:asciiTheme="minorHAnsi" w:hAnsiTheme="minorHAnsi" w:cstheme="minorHAnsi"/>
          <w:sz w:val="22"/>
          <w:szCs w:val="22"/>
        </w:rPr>
      </w:pPr>
      <w:r w:rsidRPr="003C1A1C">
        <w:rPr>
          <w:rFonts w:asciiTheme="minorHAnsi" w:hAnsiTheme="minorHAnsi" w:cstheme="minorHAnsi"/>
          <w:sz w:val="22"/>
          <w:szCs w:val="22"/>
        </w:rPr>
        <w:t xml:space="preserve">c/- </w:t>
      </w:r>
      <w:r w:rsidR="006F4A6E" w:rsidRPr="003C1A1C">
        <w:rPr>
          <w:rFonts w:asciiTheme="minorHAnsi" w:hAnsiTheme="minorHAnsi" w:cstheme="minorHAnsi"/>
          <w:sz w:val="22"/>
          <w:szCs w:val="22"/>
        </w:rPr>
        <w:t>NZ Institute of Forestry</w:t>
      </w:r>
    </w:p>
    <w:p w14:paraId="51286EEC" w14:textId="77777777" w:rsidR="006F4A6E" w:rsidRPr="003C1A1C" w:rsidRDefault="006F4A6E" w:rsidP="006F4A6E">
      <w:pPr>
        <w:ind w:left="720"/>
        <w:rPr>
          <w:rFonts w:asciiTheme="minorHAnsi" w:hAnsiTheme="minorHAnsi" w:cstheme="minorHAnsi"/>
          <w:sz w:val="22"/>
          <w:szCs w:val="22"/>
        </w:rPr>
      </w:pPr>
      <w:r w:rsidRPr="003C1A1C">
        <w:rPr>
          <w:rFonts w:asciiTheme="minorHAnsi" w:hAnsiTheme="minorHAnsi" w:cstheme="minorHAnsi"/>
          <w:sz w:val="22"/>
          <w:szCs w:val="22"/>
        </w:rPr>
        <w:t>PO Box 10513</w:t>
      </w:r>
    </w:p>
    <w:p w14:paraId="17342AE1" w14:textId="77777777" w:rsidR="006F4A6E" w:rsidRPr="003C1A1C" w:rsidRDefault="006F4A6E" w:rsidP="006F4A6E">
      <w:pPr>
        <w:ind w:left="720"/>
        <w:rPr>
          <w:rFonts w:asciiTheme="minorHAnsi" w:hAnsiTheme="minorHAnsi" w:cstheme="minorHAnsi"/>
          <w:sz w:val="22"/>
          <w:szCs w:val="22"/>
        </w:rPr>
      </w:pPr>
      <w:r w:rsidRPr="003C1A1C">
        <w:rPr>
          <w:rFonts w:asciiTheme="minorHAnsi" w:hAnsiTheme="minorHAnsi" w:cstheme="minorHAnsi"/>
          <w:sz w:val="22"/>
          <w:szCs w:val="22"/>
        </w:rPr>
        <w:t>The Terrace</w:t>
      </w:r>
    </w:p>
    <w:p w14:paraId="475DB6BB" w14:textId="77777777" w:rsidR="006F4A6E" w:rsidRPr="003C1A1C" w:rsidRDefault="006F4A6E" w:rsidP="006F4A6E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3C1A1C">
        <w:rPr>
          <w:rFonts w:asciiTheme="minorHAnsi" w:hAnsiTheme="minorHAnsi" w:cstheme="minorHAnsi"/>
          <w:sz w:val="22"/>
          <w:szCs w:val="22"/>
        </w:rPr>
        <w:t>Wellington</w:t>
      </w:r>
    </w:p>
    <w:p w14:paraId="7137F83A" w14:textId="77777777" w:rsidR="006F4A6E" w:rsidRPr="003C1A1C" w:rsidRDefault="006F4A6E" w:rsidP="006F4A6E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3C1A1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="00AA6B58" w:rsidRPr="003C1A1C">
          <w:rPr>
            <w:rStyle w:val="Hyperlink"/>
            <w:rFonts w:asciiTheme="minorHAnsi" w:hAnsiTheme="minorHAnsi" w:cstheme="minorHAnsi"/>
            <w:sz w:val="22"/>
            <w:szCs w:val="22"/>
          </w:rPr>
          <w:t>foundation@nzif.org.nz</w:t>
        </w:r>
      </w:hyperlink>
      <w:r w:rsidR="00AA6B58" w:rsidRPr="003C1A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60882D" w14:textId="77777777" w:rsidR="00A96FE3" w:rsidRPr="003C1A1C" w:rsidRDefault="00A96FE3" w:rsidP="006F4A6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59CA19" w14:textId="77777777" w:rsidR="00A96FE3" w:rsidRPr="003C1A1C" w:rsidRDefault="00A96FE3" w:rsidP="006F4A6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3AB02D" w14:textId="14A14D92" w:rsidR="006F4A6E" w:rsidRPr="003C1A1C" w:rsidRDefault="00A96FE3" w:rsidP="00A96FE3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3C1A1C">
        <w:rPr>
          <w:rFonts w:asciiTheme="minorHAnsi" w:hAnsiTheme="minorHAnsi" w:cstheme="minorHAnsi"/>
          <w:b/>
          <w:sz w:val="22"/>
          <w:szCs w:val="22"/>
        </w:rPr>
        <w:t xml:space="preserve">Submission Deadline:  </w:t>
      </w:r>
      <w:r w:rsidR="006F4A6E" w:rsidRPr="003C1A1C">
        <w:rPr>
          <w:rFonts w:asciiTheme="minorHAnsi" w:hAnsiTheme="minorHAnsi" w:cstheme="minorHAnsi"/>
          <w:bCs/>
          <w:sz w:val="22"/>
          <w:szCs w:val="22"/>
        </w:rPr>
        <w:t xml:space="preserve">No later than </w:t>
      </w:r>
      <w:r w:rsidR="0014257A" w:rsidRPr="003C1A1C">
        <w:rPr>
          <w:rFonts w:asciiTheme="minorHAnsi" w:hAnsiTheme="minorHAnsi" w:cstheme="minorHAnsi"/>
          <w:bCs/>
          <w:sz w:val="22"/>
          <w:szCs w:val="22"/>
        </w:rPr>
        <w:t xml:space="preserve">5pm on </w:t>
      </w:r>
      <w:r w:rsidRPr="003C1A1C">
        <w:rPr>
          <w:rFonts w:asciiTheme="minorHAnsi" w:hAnsiTheme="minorHAnsi" w:cstheme="minorHAnsi"/>
          <w:bCs/>
          <w:sz w:val="22"/>
          <w:szCs w:val="22"/>
        </w:rPr>
        <w:t>27</w:t>
      </w:r>
      <w:r w:rsidRPr="003C1A1C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3C1A1C">
        <w:rPr>
          <w:rFonts w:asciiTheme="minorHAnsi" w:hAnsiTheme="minorHAnsi" w:cstheme="minorHAnsi"/>
          <w:bCs/>
          <w:sz w:val="22"/>
          <w:szCs w:val="22"/>
        </w:rPr>
        <w:t xml:space="preserve"> June 2024</w:t>
      </w:r>
    </w:p>
    <w:sectPr w:rsidR="006F4A6E" w:rsidRPr="003C1A1C" w:rsidSect="003C1A1C">
      <w:headerReference w:type="even" r:id="rId9"/>
      <w:headerReference w:type="default" r:id="rId10"/>
      <w:pgSz w:w="11907" w:h="16840" w:code="9"/>
      <w:pgMar w:top="1134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2D986" w14:textId="77777777" w:rsidR="008565F5" w:rsidRDefault="008565F5">
      <w:r>
        <w:separator/>
      </w:r>
    </w:p>
  </w:endnote>
  <w:endnote w:type="continuationSeparator" w:id="0">
    <w:p w14:paraId="2081D61A" w14:textId="77777777" w:rsidR="008565F5" w:rsidRDefault="0085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4DED6" w14:textId="77777777" w:rsidR="008565F5" w:rsidRDefault="008565F5">
      <w:r>
        <w:separator/>
      </w:r>
    </w:p>
  </w:footnote>
  <w:footnote w:type="continuationSeparator" w:id="0">
    <w:p w14:paraId="57083FA9" w14:textId="77777777" w:rsidR="008565F5" w:rsidRDefault="0085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B45B2" w14:textId="77777777" w:rsidR="0032741E" w:rsidRDefault="00327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E1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DD8C69" w14:textId="77777777" w:rsidR="0032741E" w:rsidRDefault="003274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4867E" w14:textId="77777777" w:rsidR="0032741E" w:rsidRDefault="00327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9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185ADA" w14:textId="77777777" w:rsidR="0032741E" w:rsidRDefault="003274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0145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B7734"/>
    <w:multiLevelType w:val="hybridMultilevel"/>
    <w:tmpl w:val="D60C0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20D2"/>
    <w:multiLevelType w:val="hybridMultilevel"/>
    <w:tmpl w:val="96DE48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50C18"/>
    <w:multiLevelType w:val="hybridMultilevel"/>
    <w:tmpl w:val="7960E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4B94"/>
    <w:multiLevelType w:val="hybridMultilevel"/>
    <w:tmpl w:val="67405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0808"/>
    <w:multiLevelType w:val="hybridMultilevel"/>
    <w:tmpl w:val="99A6E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2C86"/>
    <w:multiLevelType w:val="hybridMultilevel"/>
    <w:tmpl w:val="9EB29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510D"/>
    <w:multiLevelType w:val="hybridMultilevel"/>
    <w:tmpl w:val="DFEE3CFC"/>
    <w:lvl w:ilvl="0" w:tplc="D2C8CE4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E5B22"/>
    <w:multiLevelType w:val="hybridMultilevel"/>
    <w:tmpl w:val="F3744084"/>
    <w:lvl w:ilvl="0" w:tplc="1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54F45"/>
    <w:multiLevelType w:val="hybridMultilevel"/>
    <w:tmpl w:val="8F52B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2BF3"/>
    <w:multiLevelType w:val="hybridMultilevel"/>
    <w:tmpl w:val="764EE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27A0"/>
    <w:multiLevelType w:val="hybridMultilevel"/>
    <w:tmpl w:val="AA66B600"/>
    <w:lvl w:ilvl="0" w:tplc="AA5C21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45F"/>
    <w:multiLevelType w:val="hybridMultilevel"/>
    <w:tmpl w:val="6CA0A5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4F2D"/>
    <w:multiLevelType w:val="hybridMultilevel"/>
    <w:tmpl w:val="92068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16F4"/>
    <w:multiLevelType w:val="hybridMultilevel"/>
    <w:tmpl w:val="8A008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07E4"/>
    <w:multiLevelType w:val="hybridMultilevel"/>
    <w:tmpl w:val="CA4085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518529">
    <w:abstractNumId w:val="5"/>
  </w:num>
  <w:num w:numId="2" w16cid:durableId="970865744">
    <w:abstractNumId w:val="11"/>
  </w:num>
  <w:num w:numId="3" w16cid:durableId="1289706413">
    <w:abstractNumId w:val="6"/>
  </w:num>
  <w:num w:numId="4" w16cid:durableId="1976983147">
    <w:abstractNumId w:val="2"/>
  </w:num>
  <w:num w:numId="5" w16cid:durableId="682127568">
    <w:abstractNumId w:val="15"/>
  </w:num>
  <w:num w:numId="6" w16cid:durableId="1812559219">
    <w:abstractNumId w:val="1"/>
  </w:num>
  <w:num w:numId="7" w16cid:durableId="812453725">
    <w:abstractNumId w:val="7"/>
  </w:num>
  <w:num w:numId="8" w16cid:durableId="2056657479">
    <w:abstractNumId w:val="9"/>
  </w:num>
  <w:num w:numId="9" w16cid:durableId="390618689">
    <w:abstractNumId w:val="0"/>
  </w:num>
  <w:num w:numId="10" w16cid:durableId="53241288">
    <w:abstractNumId w:val="13"/>
  </w:num>
  <w:num w:numId="11" w16cid:durableId="374888784">
    <w:abstractNumId w:val="14"/>
  </w:num>
  <w:num w:numId="12" w16cid:durableId="1597907675">
    <w:abstractNumId w:val="10"/>
  </w:num>
  <w:num w:numId="13" w16cid:durableId="2067298321">
    <w:abstractNumId w:val="3"/>
  </w:num>
  <w:num w:numId="14" w16cid:durableId="1766925391">
    <w:abstractNumId w:val="8"/>
  </w:num>
  <w:num w:numId="15" w16cid:durableId="403259167">
    <w:abstractNumId w:val="4"/>
  </w:num>
  <w:num w:numId="16" w16cid:durableId="13894558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09"/>
    <w:rsid w:val="00013A2A"/>
    <w:rsid w:val="00026387"/>
    <w:rsid w:val="00071009"/>
    <w:rsid w:val="0008536F"/>
    <w:rsid w:val="000A6938"/>
    <w:rsid w:val="000D7243"/>
    <w:rsid w:val="000F40AC"/>
    <w:rsid w:val="0013006A"/>
    <w:rsid w:val="00135D99"/>
    <w:rsid w:val="0014257A"/>
    <w:rsid w:val="002430E4"/>
    <w:rsid w:val="00256D4C"/>
    <w:rsid w:val="002738DA"/>
    <w:rsid w:val="00297B20"/>
    <w:rsid w:val="002D2FDA"/>
    <w:rsid w:val="0032741E"/>
    <w:rsid w:val="00382D79"/>
    <w:rsid w:val="003A3863"/>
    <w:rsid w:val="003C1A1C"/>
    <w:rsid w:val="003D412B"/>
    <w:rsid w:val="00433F72"/>
    <w:rsid w:val="00447EA9"/>
    <w:rsid w:val="0045127C"/>
    <w:rsid w:val="004D53A7"/>
    <w:rsid w:val="004F1B6B"/>
    <w:rsid w:val="00515FD4"/>
    <w:rsid w:val="00573CB9"/>
    <w:rsid w:val="00582627"/>
    <w:rsid w:val="005B4DAA"/>
    <w:rsid w:val="005E794B"/>
    <w:rsid w:val="005F5AD2"/>
    <w:rsid w:val="006B2DCC"/>
    <w:rsid w:val="006F4A6E"/>
    <w:rsid w:val="00756476"/>
    <w:rsid w:val="007F10CE"/>
    <w:rsid w:val="00812644"/>
    <w:rsid w:val="00837DDE"/>
    <w:rsid w:val="008565F5"/>
    <w:rsid w:val="008767AE"/>
    <w:rsid w:val="008969F2"/>
    <w:rsid w:val="008E1FD8"/>
    <w:rsid w:val="00903E8B"/>
    <w:rsid w:val="00905256"/>
    <w:rsid w:val="00943D9F"/>
    <w:rsid w:val="00947A72"/>
    <w:rsid w:val="00974489"/>
    <w:rsid w:val="009946B9"/>
    <w:rsid w:val="009B00CD"/>
    <w:rsid w:val="009B3F20"/>
    <w:rsid w:val="00A31C1E"/>
    <w:rsid w:val="00A5506A"/>
    <w:rsid w:val="00A74449"/>
    <w:rsid w:val="00A86492"/>
    <w:rsid w:val="00A96FE3"/>
    <w:rsid w:val="00AA6B58"/>
    <w:rsid w:val="00AB5BBF"/>
    <w:rsid w:val="00B84E8B"/>
    <w:rsid w:val="00BD3FE8"/>
    <w:rsid w:val="00BD4091"/>
    <w:rsid w:val="00C6131C"/>
    <w:rsid w:val="00C96602"/>
    <w:rsid w:val="00D36A08"/>
    <w:rsid w:val="00D92495"/>
    <w:rsid w:val="00DB3B52"/>
    <w:rsid w:val="00DC6C74"/>
    <w:rsid w:val="00DE1268"/>
    <w:rsid w:val="00DE4E17"/>
    <w:rsid w:val="00DF1DC9"/>
    <w:rsid w:val="00EA6BF2"/>
    <w:rsid w:val="00EB2638"/>
    <w:rsid w:val="00EE464F"/>
    <w:rsid w:val="00EE5791"/>
    <w:rsid w:val="00F853AE"/>
    <w:rsid w:val="00F85E6C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AF72E"/>
  <w15:docId w15:val="{0C1906CD-E3BE-467B-8040-A7FF1596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6F4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4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B3F20"/>
    <w:pPr>
      <w:ind w:left="720"/>
      <w:contextualSpacing/>
    </w:pPr>
  </w:style>
  <w:style w:type="paragraph" w:customStyle="1" w:styleId="IPENZsubsectionheading">
    <w:name w:val="IPENZ_subsection_heading"/>
    <w:basedOn w:val="Normal"/>
    <w:rsid w:val="006F4A6E"/>
    <w:rPr>
      <w:lang w:val="en-GB"/>
    </w:rPr>
  </w:style>
  <w:style w:type="paragraph" w:styleId="BodyText3">
    <w:name w:val="Body Text 3"/>
    <w:basedOn w:val="Normal"/>
    <w:link w:val="BodyText3Char"/>
    <w:rsid w:val="006F4A6E"/>
    <w:pPr>
      <w:jc w:val="both"/>
    </w:pPr>
    <w:rPr>
      <w:rFonts w:ascii="Arial" w:hAnsi="Arial" w:cs="Arial"/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6F4A6E"/>
    <w:rPr>
      <w:rFonts w:ascii="Arial" w:hAnsi="Arial" w:cs="Arial"/>
      <w:sz w:val="2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6F4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4A6E"/>
    <w:rPr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F4A6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F4A6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2">
    <w:name w:val="Body Text 2"/>
    <w:basedOn w:val="Normal"/>
    <w:link w:val="BodyText2Char"/>
    <w:rsid w:val="006F4A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4A6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85E6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6C"/>
    <w:rPr>
      <w:rFonts w:ascii="Arial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6131C"/>
  </w:style>
  <w:style w:type="character" w:styleId="PlaceholderText">
    <w:name w:val="Placeholder Text"/>
    <w:basedOn w:val="DefaultParagraphFont"/>
    <w:uiPriority w:val="99"/>
    <w:semiHidden/>
    <w:rsid w:val="00A96FE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nzif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DM%20N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43D0-260D-436E-853B-AA0E46FC2A82}"/>
      </w:docPartPr>
      <w:docPartBody>
        <w:p w:rsidR="00631A95" w:rsidRDefault="00631A95">
          <w:r w:rsidRPr="00D257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5"/>
    <w:rsid w:val="00013A2A"/>
    <w:rsid w:val="006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A9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 Normal</Template>
  <TotalTime>1</TotalTime>
  <Pages>2</Pages>
  <Words>384</Words>
  <Characters>1918</Characters>
  <Application>Microsoft Office Word</Application>
  <DocSecurity>0</DocSecurity>
  <Lines>91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McEWEN  ASSOCIATES  LIMITED</vt:lpstr>
    </vt:vector>
  </TitlesOfParts>
  <Company>McEwen Associates Ltd</Company>
  <LinksUpToDate>false</LinksUpToDate>
  <CharactersWithSpaces>2235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mailto:am.mcewen@xtra.co.nz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McEWEN  ASSOCIATES  LIMITED</dc:title>
  <dc:creator>Andrew McEwen</dc:creator>
  <cp:lastModifiedBy>Veronica Bennett</cp:lastModifiedBy>
  <cp:revision>2</cp:revision>
  <cp:lastPrinted>2024-05-21T05:23:00Z</cp:lastPrinted>
  <dcterms:created xsi:type="dcterms:W3CDTF">2024-05-21T05:25:00Z</dcterms:created>
  <dcterms:modified xsi:type="dcterms:W3CDTF">2024-05-21T05:25:00Z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4f99dc04a01d0c5c951af34d3597725b480affaaef2e7c013090360ef962d7d0</vt:lpwstr>
  </property>
</Properties>
</file>